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E748A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Минобразования РФ от 10.07.2003 N 2994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Примерной формы договора об оказании платных образовательных услуг в сфере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13.08.2003 N 4971)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05.10.2013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748A9" w:rsidRDefault="00E748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E748A9" w:rsidRDefault="00E748A9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E748A9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E748A9" w:rsidRDefault="00E748A9">
      <w:pPr>
        <w:pStyle w:val="ConsPlusNormal"/>
        <w:jc w:val="both"/>
        <w:outlineLvl w:val="0"/>
      </w:pPr>
    </w:p>
    <w:p w:rsidR="00E748A9" w:rsidRDefault="00E748A9">
      <w:pPr>
        <w:pStyle w:val="ConsPlusNormal"/>
        <w:outlineLvl w:val="0"/>
      </w:pPr>
      <w:bookmarkStart w:id="0" w:name="Par1"/>
      <w:bookmarkEnd w:id="0"/>
      <w:r>
        <w:t>Зарегистрировано в Минюсте РФ 13 августа 2003 г. N 4971</w:t>
      </w:r>
    </w:p>
    <w:p w:rsidR="00E748A9" w:rsidRDefault="00E748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748A9" w:rsidRDefault="00E748A9">
      <w:pPr>
        <w:pStyle w:val="ConsPlusNormal"/>
        <w:jc w:val="center"/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РОССИЙСКОЙ ФЕДЕРАЦИИ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июля 2003 г. N 2994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ПРИМЕРНОЙ ФОРМЫ ДОГОВОРА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ОКАЗАНИИ ПЛАТНЫХ ОБРАЗОВАТЕЛЬНЫХ УСЛУГ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СФЕРЕ ОБЩЕГО ОБРАЗОВАНИЯ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E748A9" w:rsidRDefault="00E748A9">
      <w:pPr>
        <w:pStyle w:val="ConsPlusNormal"/>
        <w:ind w:firstLine="540"/>
        <w:jc w:val="both"/>
      </w:pPr>
      <w:r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9" w:tooltip="Ссылка на текущий документ" w:history="1">
        <w:r>
          <w:rPr>
            <w:color w:val="0000FF"/>
          </w:rPr>
          <w:t>(приложение N 1),</w:t>
        </w:r>
      </w:hyperlink>
      <w:r>
        <w:t xml:space="preserve"> негосударственными образовательными организациями (приложение </w:t>
      </w:r>
      <w:hyperlink w:anchor="Par263" w:tooltip="Ссылка на текущий документ" w:history="1">
        <w:r>
          <w:rPr>
            <w:color w:val="0000FF"/>
          </w:rPr>
          <w:t>N 2),</w:t>
        </w:r>
      </w:hyperlink>
      <w:r>
        <w:t xml:space="preserve"> индивидуальным предпринимателем </w:t>
      </w:r>
      <w:hyperlink w:anchor="Par528" w:tooltip="Ссылка на текущий документ" w:history="1">
        <w:r>
          <w:rPr>
            <w:color w:val="0000FF"/>
          </w:rPr>
          <w:t>(приложение 3).</w:t>
        </w:r>
      </w:hyperlink>
    </w:p>
    <w:p w:rsidR="00E748A9" w:rsidRDefault="00E748A9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В.А. Болотова.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</w:pPr>
      <w:r>
        <w:t>И.о. Министра</w:t>
      </w:r>
    </w:p>
    <w:p w:rsidR="00E748A9" w:rsidRDefault="00E748A9">
      <w:pPr>
        <w:pStyle w:val="ConsPlusNormal"/>
        <w:jc w:val="right"/>
      </w:pPr>
      <w:r>
        <w:t>А.Ф.КИСЕЛЕВ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0"/>
      </w:pPr>
      <w:bookmarkStart w:id="1" w:name="Par24"/>
      <w:bookmarkEnd w:id="1"/>
      <w:r>
        <w:t>Приложение N 1</w:t>
      </w:r>
    </w:p>
    <w:p w:rsidR="00E748A9" w:rsidRDefault="00E748A9">
      <w:pPr>
        <w:pStyle w:val="ConsPlusNormal"/>
        <w:jc w:val="right"/>
      </w:pPr>
      <w:r>
        <w:t>к Приказу</w:t>
      </w:r>
    </w:p>
    <w:p w:rsidR="00E748A9" w:rsidRDefault="00E748A9">
      <w:pPr>
        <w:pStyle w:val="ConsPlusNormal"/>
        <w:jc w:val="right"/>
      </w:pPr>
      <w:r>
        <w:t>Минобразования России</w:t>
      </w:r>
    </w:p>
    <w:p w:rsidR="00E748A9" w:rsidRDefault="00E748A9">
      <w:pPr>
        <w:pStyle w:val="ConsPlusNormal"/>
        <w:jc w:val="right"/>
      </w:pPr>
      <w:r>
        <w:t>от 10.07.2003 N 2994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ПРИМЕРНАЯ ФОРМА ДОГОВОРА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ОКАЗАНИИ ПЛАТНЫХ ДОПОЛНИТЕЛЬНЫХ ОБРАЗОВАТЕЛЬНЫХ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ГОСУДАРСТВЕННЫМИ И МУНИЦИПАЛЬНЫМИ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ОБЩЕОБРАЗОВАТЕЛЬНЫМИ УЧРЕЖДЕНИЯМИ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>_________________________         "__" ________________________ г.</w:t>
      </w:r>
    </w:p>
    <w:p w:rsidR="00E748A9" w:rsidRDefault="00E748A9">
      <w:pPr>
        <w:pStyle w:val="ConsPlusNonformat"/>
      </w:pPr>
      <w:r>
        <w:t>место заключения договора             дата заключения договора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>Общеобразовательное учреждение ___________________________________</w:t>
      </w:r>
    </w:p>
    <w:p w:rsidR="00E748A9" w:rsidRDefault="00E748A9">
      <w:pPr>
        <w:pStyle w:val="ConsPlusNonformat"/>
      </w:pPr>
      <w:r>
        <w:t xml:space="preserve">                                 полное наименование учреждения</w:t>
      </w:r>
    </w:p>
    <w:p w:rsidR="00E748A9" w:rsidRDefault="00E748A9">
      <w:pPr>
        <w:pStyle w:val="ConsPlusNonformat"/>
      </w:pPr>
      <w:r>
        <w:t>(в дальнейшем - Исполнитель) на основании лицензии N ____________,</w:t>
      </w:r>
    </w:p>
    <w:p w:rsidR="00E748A9" w:rsidRDefault="00E748A9">
      <w:pPr>
        <w:pStyle w:val="ConsPlusNonformat"/>
      </w:pPr>
      <w:r>
        <w:t>выданной _________________________________________________________</w:t>
      </w:r>
    </w:p>
    <w:p w:rsidR="00E748A9" w:rsidRDefault="00E748A9">
      <w:pPr>
        <w:pStyle w:val="ConsPlusNonformat"/>
      </w:pPr>
      <w:r>
        <w:t xml:space="preserve">                 наименование органа, выдавшего лицензию</w:t>
      </w:r>
    </w:p>
    <w:p w:rsidR="00E748A9" w:rsidRDefault="00E748A9">
      <w:pPr>
        <w:pStyle w:val="ConsPlusNonformat"/>
      </w:pPr>
      <w:r>
        <w:t>на срок с "__" _________ г. до "__" ________ г., и свидетельства о</w:t>
      </w:r>
    </w:p>
    <w:p w:rsidR="00E748A9" w:rsidRDefault="00E748A9">
      <w:pPr>
        <w:pStyle w:val="ConsPlusNonformat"/>
      </w:pPr>
      <w:r>
        <w:t>государственной аккредитации N _______, выданного ________________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      наименование органа, выдавшего свидетельство</w:t>
      </w:r>
    </w:p>
    <w:p w:rsidR="00E748A9" w:rsidRDefault="00E748A9">
      <w:pPr>
        <w:pStyle w:val="ConsPlusNonformat"/>
      </w:pPr>
      <w:r>
        <w:t>на срок  с  "__"  _____________  г.  до  "__" ___________ г.  (для</w:t>
      </w:r>
    </w:p>
    <w:p w:rsidR="00E748A9" w:rsidRDefault="00E748A9">
      <w:pPr>
        <w:pStyle w:val="ConsPlusNonformat"/>
      </w:pPr>
      <w:r>
        <w:t>общеобразовательных    учреждений,    прошедших    государственную</w:t>
      </w:r>
    </w:p>
    <w:p w:rsidR="00E748A9" w:rsidRDefault="00E748A9">
      <w:pPr>
        <w:pStyle w:val="ConsPlusNonformat"/>
      </w:pPr>
      <w:r>
        <w:t>аккредитацию), в лице ___________________________________________,</w:t>
      </w:r>
    </w:p>
    <w:p w:rsidR="00E748A9" w:rsidRDefault="00E748A9">
      <w:pPr>
        <w:pStyle w:val="ConsPlusNonformat"/>
      </w:pPr>
      <w:r>
        <w:t xml:space="preserve">                          должность, фамилия, имя и отчество</w:t>
      </w:r>
    </w:p>
    <w:p w:rsidR="00E748A9" w:rsidRDefault="00E748A9">
      <w:pPr>
        <w:pStyle w:val="ConsPlusNonformat"/>
      </w:pPr>
      <w:r>
        <w:t>действующего на  основании  Устава Исполнителя, с одной стороны, и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E748A9" w:rsidRDefault="00E748A9">
      <w:pPr>
        <w:pStyle w:val="ConsPlusNonformat"/>
      </w:pPr>
      <w:r>
        <w:t xml:space="preserve">      несовершеннолетнего - мать, отец, опекун, попечитель,</w:t>
      </w:r>
    </w:p>
    <w:p w:rsidR="00E748A9" w:rsidRDefault="00E748A9">
      <w:pPr>
        <w:pStyle w:val="ConsPlusNonformat"/>
      </w:pPr>
      <w:r>
        <w:t xml:space="preserve">            уполномоченный представитель органа опеки</w:t>
      </w:r>
    </w:p>
    <w:p w:rsidR="00E748A9" w:rsidRDefault="00E748A9">
      <w:pPr>
        <w:pStyle w:val="ConsPlusNonformat"/>
      </w:pPr>
      <w:r>
        <w:t xml:space="preserve">        и попечительства или учреждение социальной защиты,</w:t>
      </w:r>
    </w:p>
    <w:p w:rsidR="00E748A9" w:rsidRDefault="00E748A9">
      <w:pPr>
        <w:pStyle w:val="ConsPlusNonformat"/>
      </w:pPr>
      <w:r>
        <w:t xml:space="preserve">             в котором находится нуждающийся в опеке</w:t>
      </w:r>
    </w:p>
    <w:p w:rsidR="00E748A9" w:rsidRDefault="00E748A9">
      <w:pPr>
        <w:pStyle w:val="ConsPlusNonformat"/>
      </w:pPr>
      <w:r>
        <w:t xml:space="preserve">        или попечительстве несовершеннолетний, либо лица,</w:t>
      </w:r>
    </w:p>
    <w:p w:rsidR="00E748A9" w:rsidRDefault="00E748A9">
      <w:pPr>
        <w:pStyle w:val="ConsPlusNonformat"/>
      </w:pPr>
      <w:r>
        <w:t xml:space="preserve">         действующего на основании доверенности, выданной</w:t>
      </w:r>
    </w:p>
    <w:p w:rsidR="00E748A9" w:rsidRDefault="00E748A9">
      <w:pPr>
        <w:pStyle w:val="ConsPlusNonformat"/>
      </w:pPr>
      <w:r>
        <w:t xml:space="preserve">                    законным представителем</w:t>
      </w:r>
    </w:p>
    <w:p w:rsidR="00E748A9" w:rsidRDefault="00E748A9">
      <w:pPr>
        <w:pStyle w:val="ConsPlusNonformat"/>
      </w:pPr>
      <w:r>
        <w:t>(в дальнейшем - Заказчик) и ______________________________________</w:t>
      </w:r>
    </w:p>
    <w:p w:rsidR="00E748A9" w:rsidRDefault="00E748A9">
      <w:pPr>
        <w:pStyle w:val="ConsPlusNonformat"/>
      </w:pPr>
      <w:r>
        <w:t xml:space="preserve">                                   фамилия, имя, отчество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  несовершеннолетнего, достигшего 14-летнего возраста</w:t>
      </w:r>
    </w:p>
    <w:p w:rsidR="00E748A9" w:rsidRDefault="00E748A9">
      <w:pPr>
        <w:pStyle w:val="ConsPlusNonformat"/>
      </w:pPr>
      <w:r>
        <w:t>(в дальнейшем   -  Потребитель), с  другой  стороны,  заключили  в</w:t>
      </w:r>
    </w:p>
    <w:p w:rsidR="00E748A9" w:rsidRDefault="00E748A9">
      <w:pPr>
        <w:pStyle w:val="ConsPlusNonformat"/>
      </w:pPr>
      <w:r>
        <w:t>соответствии с Гражданским кодексом Российской Федерации, Законами</w:t>
      </w:r>
    </w:p>
    <w:p w:rsidR="00E748A9" w:rsidRDefault="00E748A9">
      <w:pPr>
        <w:pStyle w:val="ConsPlusNonformat"/>
      </w:pPr>
      <w:r>
        <w:t>Российской   Федерации   "Об   образовании"   и   "О  защите  прав</w:t>
      </w:r>
    </w:p>
    <w:p w:rsidR="00E748A9" w:rsidRDefault="00E748A9">
      <w:pPr>
        <w:pStyle w:val="ConsPlusNonformat"/>
      </w:pPr>
      <w:r>
        <w:t>потребителей",  а также Правилами оказания платных образовательных</w:t>
      </w:r>
    </w:p>
    <w:p w:rsidR="00E748A9" w:rsidRDefault="00E748A9">
      <w:pPr>
        <w:pStyle w:val="ConsPlusNonformat"/>
      </w:pPr>
      <w:r>
        <w:t>услуг  в  сфере  дошкольного  и общего образования,  утвержденными</w:t>
      </w:r>
    </w:p>
    <w:p w:rsidR="00E748A9" w:rsidRDefault="00E748A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E748A9" w:rsidRDefault="00E748A9">
      <w:pPr>
        <w:pStyle w:val="ConsPlusNonformat"/>
      </w:pPr>
      <w:r>
        <w:t>Правил оказания платных образовательных услуг в сфере образования"</w:t>
      </w:r>
    </w:p>
    <w:p w:rsidR="00E748A9" w:rsidRDefault="00E748A9">
      <w:pPr>
        <w:pStyle w:val="ConsPlusNonformat"/>
      </w:pPr>
      <w:r>
        <w:t>от 05.07.2001 N 505 (в ред. Постановления Правительства Российской</w:t>
      </w:r>
    </w:p>
    <w:p w:rsidR="00E748A9" w:rsidRDefault="00E748A9">
      <w:pPr>
        <w:pStyle w:val="ConsPlusNonformat"/>
      </w:pPr>
      <w:r>
        <w:t>Федерации от 01.04.2003 N 181), настоящий договор о нижеследующем: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" w:name="Par74"/>
      <w:bookmarkEnd w:id="3"/>
      <w:r>
        <w:t>1. Предмет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4" w:tooltip="Ссылка на текущий документ" w:history="1">
        <w:r>
          <w:rPr>
            <w:color w:val="0000FF"/>
          </w:rPr>
          <w:t>приложении 1,</w:t>
        </w:r>
      </w:hyperlink>
      <w:r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 с рабочим учебным планом (индивидуально, в группе) составляет ___________________.</w:t>
      </w:r>
    </w:p>
    <w:p w:rsidR="00E748A9" w:rsidRDefault="00E748A9">
      <w:pPr>
        <w:pStyle w:val="ConsPlusNormal"/>
        <w:ind w:firstLine="540"/>
        <w:jc w:val="both"/>
      </w:pPr>
      <w:r>
        <w:t>--------------------------------</w:t>
      </w:r>
    </w:p>
    <w:p w:rsidR="00E748A9" w:rsidRDefault="00E748A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4" w:name="Par80"/>
      <w:bookmarkEnd w:id="4"/>
      <w:r>
        <w:t>2. Обязанности Исполнителя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Исполнитель обязан:</w:t>
      </w:r>
    </w:p>
    <w:p w:rsidR="00E748A9" w:rsidRDefault="00E748A9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748A9" w:rsidRDefault="00E748A9">
      <w:pPr>
        <w:pStyle w:val="ConsPlusNormal"/>
        <w:ind w:firstLine="540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748A9" w:rsidRDefault="00E748A9">
      <w:pPr>
        <w:pStyle w:val="ConsPlusNormal"/>
        <w:ind w:firstLine="540"/>
        <w:jc w:val="both"/>
      </w:pPr>
      <w: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748A9" w:rsidRDefault="00E748A9">
      <w:pPr>
        <w:pStyle w:val="ConsPlusNormal"/>
        <w:ind w:firstLine="540"/>
        <w:jc w:val="both"/>
      </w:pPr>
      <w: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748A9" w:rsidRDefault="00E748A9">
      <w:pPr>
        <w:pStyle w:val="ConsPlusNormal"/>
        <w:ind w:firstLine="540"/>
        <w:jc w:val="both"/>
      </w:pPr>
      <w: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5" w:name="Par89"/>
      <w:bookmarkEnd w:id="5"/>
      <w:r>
        <w:t>3. Обязанности Заказчика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74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E748A9" w:rsidRDefault="00E748A9">
      <w:pPr>
        <w:pStyle w:val="ConsPlusNormal"/>
        <w:ind w:firstLine="540"/>
        <w:jc w:val="both"/>
      </w:pPr>
      <w: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E748A9" w:rsidRDefault="00E748A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E748A9" w:rsidRDefault="00E748A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E748A9" w:rsidRDefault="00E748A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748A9" w:rsidRDefault="00E748A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E748A9" w:rsidRDefault="00E748A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748A9" w:rsidRDefault="00E748A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748A9" w:rsidRDefault="00E748A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6" w:name="Par102"/>
      <w:bookmarkEnd w:id="6"/>
      <w:r>
        <w:t>4. Обязанности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</w:pPr>
      <w:r>
        <w:t>(для договора с Потребителем, достигшим</w:t>
      </w:r>
    </w:p>
    <w:p w:rsidR="00E748A9" w:rsidRDefault="00E748A9">
      <w:pPr>
        <w:pStyle w:val="ConsPlusNormal"/>
        <w:jc w:val="center"/>
      </w:pPr>
      <w:r>
        <w:t>14-летнего возраста)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Потребитель обязан:</w:t>
      </w:r>
    </w:p>
    <w:p w:rsidR="00E748A9" w:rsidRDefault="00E748A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E748A9" w:rsidRDefault="00E748A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E748A9" w:rsidRDefault="00E748A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48A9" w:rsidRDefault="00E748A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7" w:name="Par113"/>
      <w:bookmarkEnd w:id="7"/>
      <w:r>
        <w:t>5. Права Исполнителя, Заказчика,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748A9" w:rsidRDefault="00E748A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E748A9" w:rsidRDefault="00E748A9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E748A9" w:rsidRDefault="00E748A9">
      <w:pPr>
        <w:pStyle w:val="ConsPlusNormal"/>
        <w:ind w:firstLine="540"/>
        <w:jc w:val="both"/>
      </w:pPr>
      <w: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748A9" w:rsidRDefault="00E748A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748A9" w:rsidRDefault="00E748A9">
      <w:pPr>
        <w:pStyle w:val="ConsPlusNormal"/>
        <w:ind w:firstLine="540"/>
        <w:jc w:val="both"/>
      </w:pPr>
      <w:r>
        <w:t>5.3. Потребитель вправе:</w:t>
      </w:r>
    </w:p>
    <w:p w:rsidR="00E748A9" w:rsidRDefault="00E748A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E748A9" w:rsidRDefault="00E748A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E748A9" w:rsidRDefault="00E748A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8" w:name="Par125"/>
      <w:bookmarkEnd w:id="8"/>
      <w:r>
        <w:t>6. Оплата услуг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6.1. Заказчик в ______________________________________________</w:t>
      </w:r>
    </w:p>
    <w:p w:rsidR="00E748A9" w:rsidRDefault="00E748A9">
      <w:pPr>
        <w:pStyle w:val="ConsPlusNonformat"/>
      </w:pPr>
      <w:r>
        <w:t xml:space="preserve">                          указать период оплаты - ежемесячно,</w:t>
      </w:r>
    </w:p>
    <w:p w:rsidR="00E748A9" w:rsidRDefault="00E748A9">
      <w:pPr>
        <w:pStyle w:val="ConsPlusNonformat"/>
      </w:pPr>
      <w:r>
        <w:t xml:space="preserve">                       ежеквартально, по четвертям, полугодиям</w:t>
      </w:r>
    </w:p>
    <w:p w:rsidR="00E748A9" w:rsidRDefault="00E748A9">
      <w:pPr>
        <w:pStyle w:val="ConsPlusNonformat"/>
      </w:pPr>
      <w:r>
        <w:t xml:space="preserve">                              или иной платежный период</w:t>
      </w:r>
    </w:p>
    <w:p w:rsidR="00E748A9" w:rsidRDefault="00E748A9">
      <w:pPr>
        <w:pStyle w:val="ConsPlusNonformat"/>
      </w:pPr>
      <w:r>
        <w:t xml:space="preserve">рублях оплачивает   услуги,   указанные  в  </w:t>
      </w:r>
      <w:hyperlink w:anchor="Par74" w:tooltip="Ссылка на текущий документ" w:history="1">
        <w:r>
          <w:rPr>
            <w:color w:val="0000FF"/>
          </w:rPr>
          <w:t>разделе  1</w:t>
        </w:r>
      </w:hyperlink>
      <w:r>
        <w:t xml:space="preserve">  настоящего</w:t>
      </w:r>
    </w:p>
    <w:p w:rsidR="00E748A9" w:rsidRDefault="00E748A9">
      <w:pPr>
        <w:pStyle w:val="ConsPlusNonformat"/>
      </w:pPr>
      <w:r>
        <w:t>договора, в сумме ________________________________________________</w:t>
      </w:r>
    </w:p>
    <w:p w:rsidR="00E748A9" w:rsidRDefault="00E748A9">
      <w:pPr>
        <w:pStyle w:val="ConsPlusNonformat"/>
      </w:pPr>
      <w:r>
        <w:t xml:space="preserve">                        указать денежную сумму в рублях либо</w:t>
      </w:r>
    </w:p>
    <w:p w:rsidR="00E748A9" w:rsidRDefault="00E748A9">
      <w:pPr>
        <w:pStyle w:val="ConsPlusNonformat"/>
      </w:pPr>
      <w:r>
        <w:t xml:space="preserve">                   эквивалентной определенной сумме в иностранной</w:t>
      </w:r>
    </w:p>
    <w:p w:rsidR="00E748A9" w:rsidRDefault="00E748A9">
      <w:pPr>
        <w:pStyle w:val="ConsPlusNonformat"/>
      </w:pPr>
      <w:r>
        <w:t xml:space="preserve">                         валюте по курсу Центробанка России</w:t>
      </w:r>
    </w:p>
    <w:p w:rsidR="00E748A9" w:rsidRDefault="00E748A9">
      <w:pPr>
        <w:pStyle w:val="ConsPlusNonformat"/>
      </w:pPr>
      <w:r>
        <w:t xml:space="preserve">                                  на день платежа</w:t>
      </w:r>
    </w:p>
    <w:p w:rsidR="00E748A9" w:rsidRDefault="00E748A9">
      <w:pPr>
        <w:pStyle w:val="ConsPlusNonformat"/>
      </w:pPr>
      <w:r>
        <w:t xml:space="preserve">    6.2. Оплата производится _____________________________________</w:t>
      </w:r>
    </w:p>
    <w:p w:rsidR="00E748A9" w:rsidRDefault="00E748A9">
      <w:pPr>
        <w:pStyle w:val="ConsPlusNonformat"/>
      </w:pPr>
      <w:r>
        <w:t xml:space="preserve">                                указать время оплаты, например,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E748A9" w:rsidRDefault="00E748A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E748A9" w:rsidRDefault="00E748A9">
      <w:pPr>
        <w:pStyle w:val="ConsPlusNonformat"/>
      </w:pPr>
      <w:r>
        <w:t xml:space="preserve">                 (следующего) за периодом оплаты</w:t>
      </w:r>
    </w:p>
    <w:p w:rsidR="00E748A9" w:rsidRDefault="00E748A9">
      <w:pPr>
        <w:pStyle w:val="ConsPlusNonformat"/>
      </w:pPr>
      <w:r>
        <w:t>в безналичном  порядке   на   счет   Исполнителя   в   банке   или</w:t>
      </w:r>
    </w:p>
    <w:p w:rsidR="00E748A9" w:rsidRDefault="00E748A9">
      <w:pPr>
        <w:pStyle w:val="ConsPlusNonformat"/>
      </w:pPr>
      <w:r>
        <w:t>казначействе. Оплата услуг удостоверяется Исполнителем __________,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  указать документ, подтверждающий оплату выдаваемый</w:t>
      </w:r>
    </w:p>
    <w:p w:rsidR="00E748A9" w:rsidRDefault="00E748A9">
      <w:pPr>
        <w:pStyle w:val="ConsPlusNonformat"/>
      </w:pPr>
      <w:r>
        <w:t xml:space="preserve">                      Заказчику Исполнителем</w:t>
      </w:r>
    </w:p>
    <w:p w:rsidR="00E748A9" w:rsidRDefault="00E748A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E748A9" w:rsidRDefault="00E748A9">
      <w:pPr>
        <w:pStyle w:val="ConsPlusNonformat"/>
      </w:pPr>
      <w:r>
        <w:t>настоящим договором,  может  быть  составлена  смета.  Составление</w:t>
      </w:r>
    </w:p>
    <w:p w:rsidR="00E748A9" w:rsidRDefault="00E748A9">
      <w:pPr>
        <w:pStyle w:val="ConsPlusNonformat"/>
      </w:pPr>
      <w:r>
        <w:t>такой сметы по требованию Потребителя или Исполнителя обязательно.</w:t>
      </w:r>
    </w:p>
    <w:p w:rsidR="00E748A9" w:rsidRDefault="00E748A9">
      <w:pPr>
        <w:pStyle w:val="ConsPlusNonformat"/>
      </w:pPr>
      <w:r>
        <w:t>В этом случае смета становится частью 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9" w:name="Par153"/>
      <w:bookmarkEnd w:id="9"/>
      <w:r>
        <w:t>7. Основания изменения и расторжения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bookmarkStart w:id="10" w:name="Par156"/>
      <w:bookmarkEnd w:id="10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748A9" w:rsidRDefault="00E748A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56" w:tooltip="Ссылка на текущий документ" w:history="1">
        <w:r>
          <w:rPr>
            <w:color w:val="0000FF"/>
          </w:rPr>
          <w:t>абз. 1</w:t>
        </w:r>
      </w:hyperlink>
      <w:r>
        <w:t xml:space="preserve"> настоящего пункта.</w:t>
      </w:r>
    </w:p>
    <w:p w:rsidR="00E748A9" w:rsidRDefault="00E748A9">
      <w:pPr>
        <w:pStyle w:val="ConsPlusNormal"/>
        <w:ind w:firstLine="540"/>
        <w:jc w:val="both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48A9" w:rsidRDefault="00E748A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E748A9" w:rsidRDefault="00E748A9">
      <w:pPr>
        <w:pStyle w:val="ConsPlusNonformat"/>
      </w:pPr>
      <w:r>
        <w:t>договора,  если Заказчик нарушил сроки оплаты услуг по  настоящему</w:t>
      </w:r>
    </w:p>
    <w:p w:rsidR="00E748A9" w:rsidRDefault="00E748A9">
      <w:pPr>
        <w:pStyle w:val="ConsPlusNonformat"/>
      </w:pPr>
      <w:r>
        <w:t>договору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E748A9" w:rsidRDefault="00E748A9">
      <w:pPr>
        <w:pStyle w:val="ConsPlusNonformat"/>
      </w:pPr>
      <w:r>
        <w:t xml:space="preserve">          либо неоднократно нарушает иные обязательства,</w:t>
      </w:r>
    </w:p>
    <w:p w:rsidR="00E748A9" w:rsidRDefault="00E748A9">
      <w:pPr>
        <w:pStyle w:val="ConsPlusNonformat"/>
      </w:pPr>
      <w:r>
        <w:t xml:space="preserve">            предусмотренные </w:t>
      </w:r>
      <w:hyperlink w:anchor="Par89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E748A9" w:rsidRDefault="00E748A9">
      <w:pPr>
        <w:pStyle w:val="ConsPlusNonformat"/>
      </w:pPr>
      <w:r>
        <w:t xml:space="preserve">           что явно затрудняет исполнение обязательств</w:t>
      </w:r>
    </w:p>
    <w:p w:rsidR="00E748A9" w:rsidRDefault="00E748A9">
      <w:pPr>
        <w:pStyle w:val="ConsPlusNonformat"/>
      </w:pPr>
      <w:r>
        <w:t xml:space="preserve">        Исполнителем и нарушает права и законные интересы</w:t>
      </w:r>
    </w:p>
    <w:p w:rsidR="00E748A9" w:rsidRDefault="00E748A9">
      <w:pPr>
        <w:pStyle w:val="ConsPlusNonformat"/>
      </w:pPr>
      <w:r>
        <w:t xml:space="preserve">              обучающихся и работников Исполнителя.</w:t>
      </w:r>
    </w:p>
    <w:p w:rsidR="00E748A9" w:rsidRDefault="00E748A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E748A9" w:rsidRDefault="00E748A9">
      <w:pPr>
        <w:pStyle w:val="ConsPlusNonformat"/>
      </w:pPr>
      <w:r>
        <w:t>права  и  законные  интересы  других  обучающихся   и   работников</w:t>
      </w:r>
    </w:p>
    <w:p w:rsidR="00E748A9" w:rsidRDefault="00E748A9">
      <w:pPr>
        <w:pStyle w:val="ConsPlusNonformat"/>
      </w:pPr>
      <w:r>
        <w:t>Исполнителя,   расписание  занятий  или  препятствует  нормальному</w:t>
      </w:r>
    </w:p>
    <w:p w:rsidR="00E748A9" w:rsidRDefault="00E748A9">
      <w:pPr>
        <w:pStyle w:val="ConsPlusNonformat"/>
      </w:pPr>
      <w:r>
        <w:t>осуществлению  образовательного   процесса,   Исполнитель   вправе</w:t>
      </w:r>
    </w:p>
    <w:p w:rsidR="00E748A9" w:rsidRDefault="00E748A9">
      <w:pPr>
        <w:pStyle w:val="ConsPlusNonformat"/>
      </w:pPr>
      <w:r>
        <w:t>отказаться от исполнения договора, когда после ___________________</w:t>
      </w:r>
    </w:p>
    <w:p w:rsidR="00E748A9" w:rsidRDefault="00E748A9">
      <w:pPr>
        <w:pStyle w:val="ConsPlusNonformat"/>
      </w:pPr>
      <w:r>
        <w:t xml:space="preserve">                                                указать количество</w:t>
      </w:r>
    </w:p>
    <w:p w:rsidR="00E748A9" w:rsidRDefault="00E748A9">
      <w:pPr>
        <w:pStyle w:val="ConsPlusNonformat"/>
      </w:pPr>
      <w:r>
        <w:t>предупреждений Потребитель   не   устранит   указанные  нарушения.</w:t>
      </w:r>
    </w:p>
    <w:p w:rsidR="00E748A9" w:rsidRDefault="00E748A9">
      <w:pPr>
        <w:pStyle w:val="ConsPlusNonformat"/>
      </w:pPr>
      <w:r>
        <w:t>Договор считается  расторгнутым  со  дня  письменного  уведомления</w:t>
      </w:r>
    </w:p>
    <w:p w:rsidR="00E748A9" w:rsidRDefault="00E748A9">
      <w:pPr>
        <w:pStyle w:val="ConsPlusNonformat"/>
      </w:pPr>
      <w:r>
        <w:t>Исполнителем  Заказчика  (Потребителя)  об  отказе  от  исполнения</w:t>
      </w:r>
    </w:p>
    <w:p w:rsidR="00E748A9" w:rsidRDefault="00E748A9">
      <w:pPr>
        <w:pStyle w:val="ConsPlusNonformat"/>
      </w:pPr>
      <w:r>
        <w:t>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1" w:name="Par180"/>
      <w:bookmarkEnd w:id="11"/>
      <w:r>
        <w:t>8. Ответственность за неисполнение или ненадлежащее</w:t>
      </w:r>
    </w:p>
    <w:p w:rsidR="00E748A9" w:rsidRDefault="00E748A9">
      <w:pPr>
        <w:pStyle w:val="ConsPlusNormal"/>
        <w:jc w:val="center"/>
      </w:pPr>
      <w:r>
        <w:t>исполнение обязательств по настоящему договору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2" w:name="Par185"/>
      <w:bookmarkEnd w:id="12"/>
      <w:r>
        <w:t>9. Срок действия договора и другие условия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 г.</w:t>
      </w:r>
    </w:p>
    <w:p w:rsidR="00E748A9" w:rsidRDefault="00E748A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3" w:name="Par190"/>
      <w:bookmarkEnd w:id="13"/>
      <w:r>
        <w:t>10. Подписи сторон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Заказчик  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полное наименование         Ф.И.О.                  Ф.И.О.</w:t>
      </w:r>
    </w:p>
    <w:p w:rsidR="00E748A9" w:rsidRDefault="00E748A9">
      <w:pPr>
        <w:pStyle w:val="ConsPlusNonformat"/>
      </w:pPr>
      <w:r>
        <w:t>общеобразовательного</w:t>
      </w:r>
    </w:p>
    <w:p w:rsidR="00E748A9" w:rsidRDefault="00E748A9">
      <w:pPr>
        <w:pStyle w:val="ConsPlusNonformat"/>
      </w:pPr>
      <w:r>
        <w:t xml:space="preserve">     учреждения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>банковские реквизиты      адрес места              адрес места</w:t>
      </w:r>
    </w:p>
    <w:p w:rsidR="00E748A9" w:rsidRDefault="00E748A9">
      <w:pPr>
        <w:pStyle w:val="ConsPlusNonformat"/>
      </w:pPr>
      <w:r>
        <w:t xml:space="preserve">      или счет            жительства,              жительства</w:t>
      </w:r>
    </w:p>
    <w:p w:rsidR="00E748A9" w:rsidRDefault="00E748A9">
      <w:pPr>
        <w:pStyle w:val="ConsPlusNonformat"/>
      </w:pPr>
      <w:r>
        <w:t xml:space="preserve">   в казначействе      контактный телефон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 (подпись)               (подпись)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 xml:space="preserve">    М.П.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1"/>
      </w:pPr>
      <w:bookmarkStart w:id="14" w:name="Par214"/>
      <w:bookmarkEnd w:id="14"/>
      <w:r>
        <w:t>Приложение 1</w:t>
      </w:r>
    </w:p>
    <w:p w:rsidR="00E748A9" w:rsidRDefault="00E748A9">
      <w:pPr>
        <w:pStyle w:val="ConsPlusNormal"/>
        <w:jc w:val="right"/>
      </w:pPr>
      <w:r>
        <w:t>к Примерной форме договора</w:t>
      </w:r>
    </w:p>
    <w:p w:rsidR="00E748A9" w:rsidRDefault="00E748A9">
      <w:pPr>
        <w:pStyle w:val="ConsPlusNormal"/>
        <w:jc w:val="right"/>
      </w:pPr>
      <w:r>
        <w:t>об оказании платных</w:t>
      </w:r>
    </w:p>
    <w:p w:rsidR="00E748A9" w:rsidRDefault="00E748A9">
      <w:pPr>
        <w:pStyle w:val="ConsPlusNormal"/>
        <w:jc w:val="right"/>
      </w:pPr>
      <w:r>
        <w:t>образовательных услуг</w:t>
      </w:r>
    </w:p>
    <w:p w:rsidR="00E748A9" w:rsidRDefault="00E748A9">
      <w:pPr>
        <w:pStyle w:val="ConsPlusNormal"/>
        <w:jc w:val="right"/>
      </w:pPr>
      <w:r>
        <w:t>государственными</w:t>
      </w:r>
    </w:p>
    <w:p w:rsidR="00E748A9" w:rsidRDefault="00E748A9">
      <w:pPr>
        <w:pStyle w:val="ConsPlusNormal"/>
        <w:jc w:val="right"/>
      </w:pPr>
      <w:r>
        <w:t>и муниципальными</w:t>
      </w:r>
    </w:p>
    <w:p w:rsidR="00E748A9" w:rsidRDefault="00E748A9">
      <w:pPr>
        <w:pStyle w:val="ConsPlusNormal"/>
        <w:jc w:val="right"/>
      </w:pPr>
      <w:r>
        <w:t>образовательными учреждениями</w:t>
      </w:r>
    </w:p>
    <w:p w:rsidR="00E748A9" w:rsidRDefault="00E748A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1872"/>
        <w:gridCol w:w="1638"/>
        <w:gridCol w:w="1404"/>
        <w:gridCol w:w="1053"/>
      </w:tblGrid>
      <w:tr w:rsidR="00E748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предос-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 (ока-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зания) услуг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(индивидуаль-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ная, группо-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вая)  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</w:tbl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Заказчик 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полное наименование         Ф.И.О.                  Ф.И.О.</w:t>
      </w:r>
    </w:p>
    <w:p w:rsidR="00E748A9" w:rsidRDefault="00E748A9">
      <w:pPr>
        <w:pStyle w:val="ConsPlusNonformat"/>
      </w:pPr>
      <w:r>
        <w:t>общеобразовательного</w:t>
      </w:r>
    </w:p>
    <w:p w:rsidR="00E748A9" w:rsidRDefault="00E748A9">
      <w:pPr>
        <w:pStyle w:val="ConsPlusNonformat"/>
      </w:pPr>
      <w:r>
        <w:t xml:space="preserve">     учреждения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>банковские реквизиты       адрес места             адрес места</w:t>
      </w:r>
    </w:p>
    <w:p w:rsidR="00E748A9" w:rsidRDefault="00E748A9">
      <w:pPr>
        <w:pStyle w:val="ConsPlusNonformat"/>
      </w:pPr>
      <w:r>
        <w:t xml:space="preserve">                           жительства               жительства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 (подпись)               (подпись)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 xml:space="preserve">    М.П.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0"/>
      </w:pPr>
      <w:bookmarkStart w:id="15" w:name="Par258"/>
      <w:bookmarkEnd w:id="15"/>
      <w:r>
        <w:t>Приложение N 2</w:t>
      </w:r>
    </w:p>
    <w:p w:rsidR="00E748A9" w:rsidRDefault="00E748A9">
      <w:pPr>
        <w:pStyle w:val="ConsPlusNormal"/>
        <w:jc w:val="right"/>
      </w:pPr>
      <w:r>
        <w:t>к Приказу</w:t>
      </w:r>
    </w:p>
    <w:p w:rsidR="00E748A9" w:rsidRDefault="00E748A9">
      <w:pPr>
        <w:pStyle w:val="ConsPlusNormal"/>
        <w:jc w:val="right"/>
      </w:pPr>
      <w:r>
        <w:t>Минобразования России</w:t>
      </w:r>
    </w:p>
    <w:p w:rsidR="00E748A9" w:rsidRDefault="00E748A9">
      <w:pPr>
        <w:pStyle w:val="ConsPlusNormal"/>
        <w:jc w:val="right"/>
      </w:pPr>
      <w:r>
        <w:t>от 10.07.2003 N 2994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bookmarkStart w:id="16" w:name="Par263"/>
      <w:bookmarkEnd w:id="16"/>
      <w:r>
        <w:rPr>
          <w:b/>
          <w:bCs/>
          <w:sz w:val="16"/>
          <w:szCs w:val="16"/>
        </w:rPr>
        <w:t>ПРИМЕРНАЯ ФОРМА ДОГОВОРА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ОКАЗАНИИ ПЛАТНЫХ ОБРАЗОВАТЕЛЬНЫХ УСЛУГ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НЕГОСУДАРСТВЕННЫМИ ОБРАЗОВАТЕЛЬНЫМИ ОРГАНИЗАЦИЯМИ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>_________________________         "__" ________________________ г.</w:t>
      </w:r>
    </w:p>
    <w:p w:rsidR="00E748A9" w:rsidRDefault="00E748A9">
      <w:pPr>
        <w:pStyle w:val="ConsPlusNonformat"/>
      </w:pPr>
      <w:r>
        <w:t>место заключения договора             дата заключения договора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>Негосударственная образовательная организация ____________________</w:t>
      </w:r>
    </w:p>
    <w:p w:rsidR="00E748A9" w:rsidRDefault="00E748A9">
      <w:pPr>
        <w:pStyle w:val="ConsPlusNonformat"/>
      </w:pPr>
      <w:r>
        <w:t>__________________________________ (в дальнейшем - Исполнитель) на</w:t>
      </w:r>
    </w:p>
    <w:p w:rsidR="00E748A9" w:rsidRDefault="00E748A9">
      <w:pPr>
        <w:pStyle w:val="ConsPlusNonformat"/>
      </w:pPr>
      <w:r>
        <w:t xml:space="preserve"> полное наименование организации</w:t>
      </w:r>
    </w:p>
    <w:p w:rsidR="00E748A9" w:rsidRDefault="00E748A9">
      <w:pPr>
        <w:pStyle w:val="ConsPlusNonformat"/>
      </w:pPr>
      <w:r>
        <w:t>основании лицензии N ___________, выданной _______________________</w:t>
      </w:r>
    </w:p>
    <w:p w:rsidR="00E748A9" w:rsidRDefault="00E748A9">
      <w:pPr>
        <w:pStyle w:val="ConsPlusNonformat"/>
      </w:pPr>
      <w:r>
        <w:t xml:space="preserve">                                             наименование органа,</w:t>
      </w:r>
    </w:p>
    <w:p w:rsidR="00E748A9" w:rsidRDefault="00E748A9">
      <w:pPr>
        <w:pStyle w:val="ConsPlusNonformat"/>
      </w:pPr>
      <w:r>
        <w:t>_____________________________ на срок с "__" _______________ г. до</w:t>
      </w:r>
    </w:p>
    <w:p w:rsidR="00E748A9" w:rsidRDefault="00E748A9">
      <w:pPr>
        <w:pStyle w:val="ConsPlusNonformat"/>
      </w:pPr>
      <w:r>
        <w:t xml:space="preserve">     выдавшего лицензию</w:t>
      </w:r>
    </w:p>
    <w:p w:rsidR="00E748A9" w:rsidRDefault="00E748A9">
      <w:pPr>
        <w:pStyle w:val="ConsPlusNonformat"/>
      </w:pPr>
      <w:r>
        <w:t>"__" _______________  г.,  и   свидетельства   о   государственной</w:t>
      </w:r>
    </w:p>
    <w:p w:rsidR="00E748A9" w:rsidRDefault="00E748A9">
      <w:pPr>
        <w:pStyle w:val="ConsPlusNonformat"/>
      </w:pPr>
      <w:r>
        <w:t>аккредитации N ________, выданного _______________________________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      наименование органа, выдавшего свидетельство</w:t>
      </w:r>
    </w:p>
    <w:p w:rsidR="00E748A9" w:rsidRDefault="00E748A9">
      <w:pPr>
        <w:pStyle w:val="ConsPlusNonformat"/>
      </w:pPr>
      <w:r>
        <w:t>на срок с "__" _________________ г. до "__" __________________ г.,</w:t>
      </w:r>
    </w:p>
    <w:p w:rsidR="00E748A9" w:rsidRDefault="00E748A9">
      <w:pPr>
        <w:pStyle w:val="ConsPlusNonformat"/>
      </w:pPr>
      <w:r>
        <w:t>(для организаций,  прошедших государственную аккредитацию), в лице</w:t>
      </w:r>
    </w:p>
    <w:p w:rsidR="00E748A9" w:rsidRDefault="00E748A9">
      <w:pPr>
        <w:pStyle w:val="ConsPlusNonformat"/>
      </w:pPr>
      <w:r>
        <w:t>____________________________________________________, действующего</w:t>
      </w:r>
    </w:p>
    <w:p w:rsidR="00E748A9" w:rsidRDefault="00E748A9">
      <w:pPr>
        <w:pStyle w:val="ConsPlusNonformat"/>
      </w:pPr>
      <w:r>
        <w:t xml:space="preserve">        должность, фамилия, имя и отчество</w:t>
      </w:r>
    </w:p>
    <w:p w:rsidR="00E748A9" w:rsidRDefault="00E748A9">
      <w:pPr>
        <w:pStyle w:val="ConsPlusNonformat"/>
      </w:pPr>
      <w:r>
        <w:t>на основании Устава Исполнителя, с одной стороны, и 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фамилия, имя, отчество и статус законного представителя</w:t>
      </w:r>
    </w:p>
    <w:p w:rsidR="00E748A9" w:rsidRDefault="00E748A9">
      <w:pPr>
        <w:pStyle w:val="ConsPlusNonformat"/>
      </w:pPr>
      <w:r>
        <w:t xml:space="preserve">      несовершеннолетнего - мать, отец, опекун, попечитель,</w:t>
      </w:r>
    </w:p>
    <w:p w:rsidR="00E748A9" w:rsidRDefault="00E748A9">
      <w:pPr>
        <w:pStyle w:val="ConsPlusNonformat"/>
      </w:pPr>
      <w:r>
        <w:t xml:space="preserve">            уполномоченный представитель органа опеки</w:t>
      </w:r>
    </w:p>
    <w:p w:rsidR="00E748A9" w:rsidRDefault="00E748A9">
      <w:pPr>
        <w:pStyle w:val="ConsPlusNonformat"/>
      </w:pPr>
      <w:r>
        <w:t xml:space="preserve">        и попечительства или учреждение социальной защиты,</w:t>
      </w:r>
    </w:p>
    <w:p w:rsidR="00E748A9" w:rsidRDefault="00E748A9">
      <w:pPr>
        <w:pStyle w:val="ConsPlusNonformat"/>
      </w:pPr>
      <w:r>
        <w:t xml:space="preserve">             в котором находится нуждающийся в опеке</w:t>
      </w:r>
    </w:p>
    <w:p w:rsidR="00E748A9" w:rsidRDefault="00E748A9">
      <w:pPr>
        <w:pStyle w:val="ConsPlusNonformat"/>
      </w:pPr>
      <w:r>
        <w:t xml:space="preserve">              или попечительстве несовершеннолетний,</w:t>
      </w:r>
    </w:p>
    <w:p w:rsidR="00E748A9" w:rsidRDefault="00E748A9">
      <w:pPr>
        <w:pStyle w:val="ConsPlusNonformat"/>
      </w:pPr>
      <w:r>
        <w:t xml:space="preserve">               либо лица, действующего на основании</w:t>
      </w:r>
    </w:p>
    <w:p w:rsidR="00E748A9" w:rsidRDefault="00E748A9">
      <w:pPr>
        <w:pStyle w:val="ConsPlusNonformat"/>
      </w:pPr>
      <w:r>
        <w:t xml:space="preserve">                     доверенности, выданной</w:t>
      </w:r>
    </w:p>
    <w:p w:rsidR="00E748A9" w:rsidRDefault="00E748A9">
      <w:pPr>
        <w:pStyle w:val="ConsPlusNonformat"/>
      </w:pPr>
      <w:r>
        <w:t xml:space="preserve">                     законным представителем</w:t>
      </w:r>
    </w:p>
    <w:p w:rsidR="00E748A9" w:rsidRDefault="00E748A9">
      <w:pPr>
        <w:pStyle w:val="ConsPlusNonformat"/>
      </w:pPr>
      <w:r>
        <w:t>(в дальнейшем - Заказчик) и ______________________________________</w:t>
      </w:r>
    </w:p>
    <w:p w:rsidR="00E748A9" w:rsidRDefault="00E748A9">
      <w:pPr>
        <w:pStyle w:val="ConsPlusNonformat"/>
      </w:pPr>
      <w:r>
        <w:t xml:space="preserve">                                   фамилия, имя, отчество</w:t>
      </w:r>
    </w:p>
    <w:p w:rsidR="00E748A9" w:rsidRDefault="00E748A9">
      <w:pPr>
        <w:pStyle w:val="ConsPlusNonformat"/>
      </w:pPr>
      <w:r>
        <w:t xml:space="preserve">                                    несовершеннолетнего,</w:t>
      </w:r>
    </w:p>
    <w:p w:rsidR="00E748A9" w:rsidRDefault="00E748A9">
      <w:pPr>
        <w:pStyle w:val="ConsPlusNonformat"/>
      </w:pPr>
      <w:r>
        <w:t xml:space="preserve">                               достигшего 14-летнего возраста</w:t>
      </w:r>
    </w:p>
    <w:p w:rsidR="00E748A9" w:rsidRDefault="00E748A9">
      <w:pPr>
        <w:pStyle w:val="ConsPlusNonformat"/>
      </w:pPr>
      <w:r>
        <w:t>(в дальнейшем  -  Потребитель),  с  другой  стороны,  заключили  в</w:t>
      </w:r>
    </w:p>
    <w:p w:rsidR="00E748A9" w:rsidRDefault="00E748A9">
      <w:pPr>
        <w:pStyle w:val="ConsPlusNonformat"/>
      </w:pPr>
      <w:r>
        <w:t>соответствии с Гражданским кодексом Российской Федерации, Законами</w:t>
      </w:r>
    </w:p>
    <w:p w:rsidR="00E748A9" w:rsidRDefault="00E748A9">
      <w:pPr>
        <w:pStyle w:val="ConsPlusNonformat"/>
      </w:pPr>
      <w:r>
        <w:t>Российской   Федерации   "Об   образовании"   и   "О  защите  прав</w:t>
      </w:r>
    </w:p>
    <w:p w:rsidR="00E748A9" w:rsidRDefault="00E748A9">
      <w:pPr>
        <w:pStyle w:val="ConsPlusNonformat"/>
      </w:pPr>
      <w:r>
        <w:t>потребителей",  а также Правилами оказания платных образовательных</w:t>
      </w:r>
    </w:p>
    <w:p w:rsidR="00E748A9" w:rsidRDefault="00E748A9">
      <w:pPr>
        <w:pStyle w:val="ConsPlusNonformat"/>
      </w:pPr>
      <w:r>
        <w:t>услуг  в  сфере  дошкольного  и общего образования,  утвержденными</w:t>
      </w:r>
    </w:p>
    <w:p w:rsidR="00E748A9" w:rsidRDefault="00E748A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E748A9" w:rsidRDefault="00E748A9">
      <w:pPr>
        <w:pStyle w:val="ConsPlusNonformat"/>
      </w:pPr>
      <w:r>
        <w:t>Правил  оказания платных образовательных услуг в сфере дошкольного</w:t>
      </w:r>
    </w:p>
    <w:p w:rsidR="00E748A9" w:rsidRDefault="00E748A9">
      <w:pPr>
        <w:pStyle w:val="ConsPlusNonformat"/>
      </w:pPr>
      <w:r>
        <w:t>и общего образования" от 05.07.2001 N 505  (в  ред.  Постановления</w:t>
      </w:r>
    </w:p>
    <w:p w:rsidR="00E748A9" w:rsidRDefault="00E748A9">
      <w:pPr>
        <w:pStyle w:val="ConsPlusNonformat"/>
      </w:pPr>
      <w:r>
        <w:t>Правительства Российской Федерации от 01.04.2003 N 181), настоящий</w:t>
      </w:r>
    </w:p>
    <w:p w:rsidR="00E748A9" w:rsidRDefault="00E748A9">
      <w:pPr>
        <w:pStyle w:val="ConsPlusNonformat"/>
      </w:pPr>
      <w:r>
        <w:t>договор о нижеследующем: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7" w:name="Par311"/>
      <w:bookmarkEnd w:id="17"/>
      <w:r>
        <w:t>1. Предмет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Исполнитель предоставляет,     а      Заказчик      оплачивает</w:t>
      </w:r>
    </w:p>
    <w:p w:rsidR="00E748A9" w:rsidRDefault="00E748A9">
      <w:pPr>
        <w:pStyle w:val="ConsPlusNonformat"/>
      </w:pPr>
      <w:r>
        <w:t>образовательные  услуги,  соответствующие  ________ классу не ниже</w:t>
      </w:r>
    </w:p>
    <w:p w:rsidR="00E748A9" w:rsidRDefault="00E748A9">
      <w:pPr>
        <w:pStyle w:val="ConsPlusNonformat"/>
      </w:pPr>
      <w:r>
        <w:t>требований  государственных   образовательных   стандартов   (иных</w:t>
      </w:r>
    </w:p>
    <w:p w:rsidR="00E748A9" w:rsidRDefault="00E748A9">
      <w:pPr>
        <w:pStyle w:val="ConsPlusNonformat"/>
      </w:pPr>
      <w:r>
        <w:t>временно заменяющих  их  документов,  утвержденных в установленном</w:t>
      </w:r>
    </w:p>
    <w:p w:rsidR="00E748A9" w:rsidRDefault="00E748A9">
      <w:pPr>
        <w:pStyle w:val="ConsPlusNonformat"/>
      </w:pPr>
      <w:r>
        <w:t>порядке), ________________________________________________________</w:t>
      </w:r>
    </w:p>
    <w:p w:rsidR="00E748A9" w:rsidRDefault="00E748A9">
      <w:pPr>
        <w:pStyle w:val="ConsPlusNonformat"/>
      </w:pPr>
      <w:r>
        <w:t>_________________________________________________________________,</w:t>
      </w:r>
    </w:p>
    <w:p w:rsidR="00E748A9" w:rsidRDefault="00E748A9">
      <w:pPr>
        <w:pStyle w:val="ConsPlusNonformat"/>
      </w:pPr>
      <w:r>
        <w:t xml:space="preserve">    указать уровень - основное общее, среднее (полное) общее</w:t>
      </w:r>
    </w:p>
    <w:p w:rsidR="00E748A9" w:rsidRDefault="00E748A9">
      <w:pPr>
        <w:pStyle w:val="ConsPlusNonformat"/>
      </w:pPr>
      <w:r>
        <w:t xml:space="preserve">      и ступень общеобразовательной программы - начальное</w:t>
      </w:r>
    </w:p>
    <w:p w:rsidR="00E748A9" w:rsidRDefault="00E748A9">
      <w:pPr>
        <w:pStyle w:val="ConsPlusNonformat"/>
      </w:pPr>
      <w:r>
        <w:t xml:space="preserve">         общее, основное общее, среднее (полное) общее</w:t>
      </w:r>
    </w:p>
    <w:p w:rsidR="00E748A9" w:rsidRDefault="00E748A9">
      <w:pPr>
        <w:pStyle w:val="ConsPlusNonformat"/>
      </w:pPr>
      <w:r>
        <w:t xml:space="preserve">наименование и  количество  которых  определено  в  </w:t>
      </w:r>
      <w:hyperlink w:anchor="Par479" w:tooltip="Ссылка на текущий документ" w:history="1">
        <w:r>
          <w:rPr>
            <w:color w:val="0000FF"/>
          </w:rPr>
          <w:t>приложении  1,</w:t>
        </w:r>
      </w:hyperlink>
    </w:p>
    <w:p w:rsidR="00E748A9" w:rsidRDefault="00E748A9">
      <w:pPr>
        <w:pStyle w:val="ConsPlusNonformat"/>
      </w:pPr>
      <w:r>
        <w:t xml:space="preserve">являющемся неотъемлемой частью настоящего договора (в </w:t>
      </w:r>
      <w:hyperlink w:anchor="Par479" w:tooltip="Ссылка на текущий документ" w:history="1">
        <w:r>
          <w:rPr>
            <w:color w:val="0000FF"/>
          </w:rPr>
          <w:t>приложении 1</w:t>
        </w:r>
      </w:hyperlink>
    </w:p>
    <w:p w:rsidR="00E748A9" w:rsidRDefault="00E748A9">
      <w:pPr>
        <w:pStyle w:val="ConsPlusNonformat"/>
      </w:pPr>
      <w:r>
        <w:t>указать наименование учебных дисциплин, форму проведения занятий и</w:t>
      </w:r>
    </w:p>
    <w:p w:rsidR="00E748A9" w:rsidRDefault="00E748A9">
      <w:pPr>
        <w:pStyle w:val="ConsPlusNonformat"/>
      </w:pPr>
      <w:r>
        <w:t>количество учебных часов) &lt;*&gt;.  Срок  обучения  в  соответствии  с</w:t>
      </w:r>
    </w:p>
    <w:p w:rsidR="00E748A9" w:rsidRDefault="00E748A9">
      <w:pPr>
        <w:pStyle w:val="ConsPlusNonformat"/>
      </w:pPr>
      <w:r>
        <w:t>рабочим   учебным  планом  (индивидуально,  в  группе)  составляет</w:t>
      </w:r>
    </w:p>
    <w:p w:rsidR="00E748A9" w:rsidRDefault="00E748A9">
      <w:pPr>
        <w:pStyle w:val="ConsPlusNonformat"/>
      </w:pPr>
      <w:r>
        <w:t>_________________________________________________________________.</w:t>
      </w:r>
    </w:p>
    <w:p w:rsidR="00E748A9" w:rsidRDefault="00E748A9">
      <w:pPr>
        <w:pStyle w:val="ConsPlusNormal"/>
        <w:ind w:firstLine="540"/>
        <w:jc w:val="both"/>
      </w:pPr>
      <w:r>
        <w:t>--------------------------------</w:t>
      </w:r>
    </w:p>
    <w:p w:rsidR="00E748A9" w:rsidRDefault="00E748A9">
      <w:pPr>
        <w:pStyle w:val="ConsPlusNormal"/>
        <w:ind w:firstLine="540"/>
        <w:jc w:val="both"/>
      </w:pPr>
      <w:r>
        <w:t>&lt;*&gt;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E748A9" w:rsidRDefault="00E748A9">
      <w:pPr>
        <w:pStyle w:val="ConsPlusNormal"/>
        <w:ind w:firstLine="540"/>
        <w:jc w:val="both"/>
      </w:pPr>
      <w: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8" w:name="Par332"/>
      <w:bookmarkEnd w:id="18"/>
      <w:r>
        <w:t>2. Обязанности Исполнителя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Исполнитель обязан:</w:t>
      </w:r>
    </w:p>
    <w:p w:rsidR="00E748A9" w:rsidRDefault="00E748A9">
      <w:pPr>
        <w:pStyle w:val="ConsPlusNonformat"/>
      </w:pPr>
      <w:r>
        <w:t xml:space="preserve">    2.1. Зачислить Потребителя __________________________________,</w:t>
      </w:r>
    </w:p>
    <w:p w:rsidR="00E748A9" w:rsidRDefault="00E748A9">
      <w:pPr>
        <w:pStyle w:val="ConsPlusNonformat"/>
      </w:pPr>
      <w:r>
        <w:t>выполнившего установленные условия приема, в ____________________.</w:t>
      </w:r>
    </w:p>
    <w:p w:rsidR="00E748A9" w:rsidRDefault="00E748A9">
      <w:pPr>
        <w:pStyle w:val="ConsPlusNonformat"/>
      </w:pPr>
      <w:r>
        <w:t xml:space="preserve">                                                 наименование</w:t>
      </w:r>
    </w:p>
    <w:p w:rsidR="00E748A9" w:rsidRDefault="00E748A9">
      <w:pPr>
        <w:pStyle w:val="ConsPlusNonformat"/>
      </w:pPr>
      <w:r>
        <w:t xml:space="preserve">                                                 Исполнителя</w:t>
      </w:r>
    </w:p>
    <w:p w:rsidR="00E748A9" w:rsidRDefault="00E748A9">
      <w:pPr>
        <w:pStyle w:val="ConsPlusNormal"/>
        <w:ind w:firstLine="540"/>
        <w:jc w:val="both"/>
      </w:pPr>
      <w:r>
        <w:t xml:space="preserve">2.2. Организовать и обеспечить надлежащее исполнение услуг, предусмотренных в </w:t>
      </w:r>
      <w:hyperlink w:anchor="Par311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748A9" w:rsidRDefault="00E748A9">
      <w:pPr>
        <w:pStyle w:val="ConsPlusNormal"/>
        <w:ind w:firstLine="540"/>
        <w:jc w:val="both"/>
      </w:pPr>
      <w: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748A9" w:rsidRDefault="00E748A9">
      <w:pPr>
        <w:pStyle w:val="ConsPlusNormal"/>
        <w:ind w:firstLine="540"/>
        <w:jc w:val="both"/>
      </w:pPr>
      <w: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748A9" w:rsidRDefault="00E748A9">
      <w:pPr>
        <w:pStyle w:val="ConsPlusNonformat"/>
      </w:pPr>
      <w:r>
        <w:t xml:space="preserve">    2.5. Обеспечить выдачу _______________________________________</w:t>
      </w:r>
    </w:p>
    <w:p w:rsidR="00E748A9" w:rsidRDefault="00E748A9">
      <w:pPr>
        <w:pStyle w:val="ConsPlusNonformat"/>
      </w:pPr>
      <w:r>
        <w:t xml:space="preserve">                              указать документ - свидетельство,</w:t>
      </w:r>
    </w:p>
    <w:p w:rsidR="00E748A9" w:rsidRDefault="00E748A9">
      <w:pPr>
        <w:pStyle w:val="ConsPlusNonformat"/>
      </w:pPr>
      <w:r>
        <w:t xml:space="preserve">                                 аттестат государственного</w:t>
      </w:r>
    </w:p>
    <w:p w:rsidR="00E748A9" w:rsidRDefault="00E748A9">
      <w:pPr>
        <w:pStyle w:val="ConsPlusNonformat"/>
      </w:pPr>
      <w:r>
        <w:t xml:space="preserve">                                     или иного образца</w:t>
      </w:r>
    </w:p>
    <w:p w:rsidR="00E748A9" w:rsidRDefault="00E748A9">
      <w:pPr>
        <w:pStyle w:val="ConsPlusNonformat"/>
      </w:pPr>
      <w:r>
        <w:t>Потребителю, прошедшему полный курс обучения и успешно  прошедшему</w:t>
      </w:r>
    </w:p>
    <w:p w:rsidR="00E748A9" w:rsidRDefault="00E748A9">
      <w:pPr>
        <w:pStyle w:val="ConsPlusNonformat"/>
      </w:pPr>
      <w:r>
        <w:t>аттестацию по программе, соответствующей уровню __________________</w:t>
      </w:r>
    </w:p>
    <w:p w:rsidR="00E748A9" w:rsidRDefault="00E748A9">
      <w:pPr>
        <w:pStyle w:val="ConsPlusNonformat"/>
      </w:pPr>
      <w:r>
        <w:t>_________________________________________________________________.</w:t>
      </w:r>
    </w:p>
    <w:p w:rsidR="00E748A9" w:rsidRDefault="00E748A9">
      <w:pPr>
        <w:pStyle w:val="ConsPlusNonformat"/>
      </w:pPr>
      <w:r>
        <w:t xml:space="preserve">               указать уровень общего образования</w:t>
      </w:r>
    </w:p>
    <w:p w:rsidR="00E748A9" w:rsidRDefault="00E748A9">
      <w:pPr>
        <w:pStyle w:val="ConsPlusNormal"/>
        <w:ind w:firstLine="540"/>
        <w:jc w:val="both"/>
      </w:pPr>
      <w: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E748A9" w:rsidRDefault="00E748A9">
      <w:pPr>
        <w:pStyle w:val="ConsPlusNormal"/>
        <w:ind w:firstLine="540"/>
        <w:jc w:val="both"/>
      </w:pPr>
      <w:r>
        <w:t xml:space="preserve"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договора).</w:t>
      </w:r>
    </w:p>
    <w:p w:rsidR="00E748A9" w:rsidRDefault="00E748A9">
      <w:pPr>
        <w:pStyle w:val="ConsPlusNormal"/>
        <w:ind w:firstLine="540"/>
        <w:jc w:val="both"/>
      </w:pPr>
      <w:r>
        <w:t xml:space="preserve"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договора.</w:t>
      </w:r>
    </w:p>
    <w:p w:rsidR="00E748A9" w:rsidRDefault="00E748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748A9" w:rsidRDefault="00E748A9">
      <w:pPr>
        <w:pStyle w:val="ConsPlusNormal"/>
        <w:ind w:firstLine="540"/>
        <w:jc w:val="both"/>
      </w:pPr>
      <w:r>
        <w:t>КонсультантПлюс: примечание.</w:t>
      </w:r>
    </w:p>
    <w:p w:rsidR="00E748A9" w:rsidRDefault="00E748A9">
      <w:pPr>
        <w:pStyle w:val="ConsPlusNormal"/>
        <w:ind w:firstLine="540"/>
        <w:jc w:val="both"/>
      </w:pPr>
      <w:r>
        <w:t>В официальном тексте документа, видимо, допущена опечатка: п. 1.2 отсутствует в данном документе.</w:t>
      </w:r>
    </w:p>
    <w:p w:rsidR="00E748A9" w:rsidRDefault="00E748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748A9" w:rsidRDefault="00E748A9">
      <w:pPr>
        <w:pStyle w:val="ConsPlusNormal"/>
        <w:ind w:firstLine="540"/>
        <w:jc w:val="both"/>
      </w:pPr>
      <w:r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748A9" w:rsidRDefault="00E748A9">
      <w:pPr>
        <w:pStyle w:val="ConsPlusNormal"/>
        <w:ind w:firstLine="540"/>
        <w:jc w:val="both"/>
      </w:pPr>
      <w:r>
        <w:t>(Пункт 2.9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услуги.)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19" w:name="Par360"/>
      <w:bookmarkEnd w:id="19"/>
      <w:r>
        <w:t>3. Обязанности Заказчика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311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E748A9" w:rsidRDefault="00E748A9">
      <w:pPr>
        <w:pStyle w:val="ConsPlusNormal"/>
        <w:ind w:firstLine="540"/>
        <w:jc w:val="both"/>
      </w:pPr>
      <w:r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E748A9" w:rsidRDefault="00E748A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E748A9" w:rsidRDefault="00E748A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E748A9" w:rsidRDefault="00E748A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E748A9" w:rsidRDefault="00E748A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E748A9" w:rsidRDefault="00E748A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E748A9" w:rsidRDefault="00E748A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748A9" w:rsidRDefault="00E748A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0" w:name="Par373"/>
      <w:bookmarkEnd w:id="20"/>
      <w:r>
        <w:t>4. Обязанности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</w:pPr>
      <w:r>
        <w:t>(для договора с Потребителем, достигшим</w:t>
      </w:r>
    </w:p>
    <w:p w:rsidR="00E748A9" w:rsidRDefault="00E748A9">
      <w:pPr>
        <w:pStyle w:val="ConsPlusNormal"/>
        <w:jc w:val="center"/>
      </w:pPr>
      <w:r>
        <w:t>14-летнего возраста)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Потребитель обязан:</w:t>
      </w:r>
    </w:p>
    <w:p w:rsidR="00E748A9" w:rsidRDefault="00E748A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E748A9" w:rsidRDefault="00E748A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образовательной организации.</w:t>
      </w:r>
    </w:p>
    <w:p w:rsidR="00E748A9" w:rsidRDefault="00E748A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48A9" w:rsidRDefault="00E748A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1" w:name="Par384"/>
      <w:bookmarkEnd w:id="21"/>
      <w:r>
        <w:t>5. Права Исполнителя, Заказчика,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748A9" w:rsidRDefault="00E748A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E748A9" w:rsidRDefault="00E748A9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311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E748A9" w:rsidRDefault="00E748A9">
      <w:pPr>
        <w:pStyle w:val="ConsPlusNormal"/>
        <w:ind w:firstLine="540"/>
        <w:jc w:val="both"/>
      </w:pPr>
      <w:r>
        <w:t>об успеваемости, поведении, отношении Потребителя к учебе в целом и по отдельным предметам учебного плана.</w:t>
      </w:r>
    </w:p>
    <w:p w:rsidR="00E748A9" w:rsidRDefault="00E748A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E748A9" w:rsidRDefault="00E748A9">
      <w:pPr>
        <w:pStyle w:val="ConsPlusNormal"/>
        <w:ind w:firstLine="540"/>
        <w:jc w:val="both"/>
      </w:pPr>
      <w:r>
        <w:t>5.3. Потребитель вправе:</w:t>
      </w:r>
    </w:p>
    <w:p w:rsidR="00E748A9" w:rsidRDefault="00E748A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E748A9" w:rsidRDefault="00E748A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E748A9" w:rsidRDefault="00E748A9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748A9" w:rsidRDefault="00E748A9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E748A9" w:rsidRDefault="00E748A9">
      <w:pPr>
        <w:pStyle w:val="ConsPlusNormal"/>
        <w:ind w:firstLine="540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2" w:name="Par398"/>
      <w:bookmarkEnd w:id="22"/>
      <w:r>
        <w:t>6. Оплата услуг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6.1. Заказчик ______________________________________________ в</w:t>
      </w:r>
    </w:p>
    <w:p w:rsidR="00E748A9" w:rsidRDefault="00E748A9">
      <w:pPr>
        <w:pStyle w:val="ConsPlusNonformat"/>
      </w:pPr>
      <w:r>
        <w:t xml:space="preserve">                       указать период оплаты - ежемесячно,</w:t>
      </w:r>
    </w:p>
    <w:p w:rsidR="00E748A9" w:rsidRDefault="00E748A9">
      <w:pPr>
        <w:pStyle w:val="ConsPlusNonformat"/>
      </w:pPr>
      <w:r>
        <w:t xml:space="preserve">                     ежеквартально, по четвертям, полугодиям</w:t>
      </w:r>
    </w:p>
    <w:p w:rsidR="00E748A9" w:rsidRDefault="00E748A9">
      <w:pPr>
        <w:pStyle w:val="ConsPlusNonformat"/>
      </w:pPr>
      <w:r>
        <w:t xml:space="preserve">                            или иной платежный период</w:t>
      </w:r>
    </w:p>
    <w:p w:rsidR="00E748A9" w:rsidRDefault="00E748A9">
      <w:pPr>
        <w:pStyle w:val="ConsPlusNonformat"/>
      </w:pPr>
      <w:r>
        <w:t xml:space="preserve">рублях оплачивает  услуги,  указанные  в  </w:t>
      </w:r>
      <w:hyperlink w:anchor="Par311" w:tooltip="Ссылка на текущий документ" w:history="1">
        <w:r>
          <w:rPr>
            <w:color w:val="0000FF"/>
          </w:rPr>
          <w:t>разделе   1</w:t>
        </w:r>
      </w:hyperlink>
      <w:r>
        <w:t xml:space="preserve">   настоящего</w:t>
      </w:r>
    </w:p>
    <w:p w:rsidR="00E748A9" w:rsidRDefault="00E748A9">
      <w:pPr>
        <w:pStyle w:val="ConsPlusNonformat"/>
      </w:pPr>
      <w:r>
        <w:t>договора, в сумме ________________________________________________</w:t>
      </w:r>
    </w:p>
    <w:p w:rsidR="00E748A9" w:rsidRDefault="00E748A9">
      <w:pPr>
        <w:pStyle w:val="ConsPlusNonformat"/>
      </w:pPr>
      <w:r>
        <w:t xml:space="preserve">                        указать денежную сумму в рублях либо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эквивалентной определенной сумме в иностранной валюте по курсу</w:t>
      </w:r>
    </w:p>
    <w:p w:rsidR="00E748A9" w:rsidRDefault="00E748A9">
      <w:pPr>
        <w:pStyle w:val="ConsPlusNonformat"/>
      </w:pPr>
      <w:r>
        <w:t xml:space="preserve">               Центробанка России на день платежа</w:t>
      </w:r>
    </w:p>
    <w:p w:rsidR="00E748A9" w:rsidRDefault="00E748A9">
      <w:pPr>
        <w:pStyle w:val="ConsPlusNonformat"/>
      </w:pPr>
      <w:r>
        <w:t xml:space="preserve">    6.2. Оплата производится _____________________________________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E748A9" w:rsidRDefault="00E748A9">
      <w:pPr>
        <w:pStyle w:val="ConsPlusNonformat"/>
      </w:pPr>
      <w:r>
        <w:t xml:space="preserve">        числа периода, подлежащего оплате, или не позднее</w:t>
      </w:r>
    </w:p>
    <w:p w:rsidR="00E748A9" w:rsidRDefault="00E748A9">
      <w:pPr>
        <w:pStyle w:val="ConsPlusNonformat"/>
      </w:pPr>
      <w:r>
        <w:t xml:space="preserve">           определенного числа периода, предшествующего</w:t>
      </w:r>
    </w:p>
    <w:p w:rsidR="00E748A9" w:rsidRDefault="00E748A9">
      <w:pPr>
        <w:pStyle w:val="ConsPlusNonformat"/>
      </w:pPr>
      <w:r>
        <w:t xml:space="preserve">                 (следующего) за периодом оплаты</w:t>
      </w:r>
    </w:p>
    <w:p w:rsidR="00E748A9" w:rsidRDefault="00E748A9">
      <w:pPr>
        <w:pStyle w:val="ConsPlusNonformat"/>
      </w:pPr>
      <w:r>
        <w:t>в безналичном порядке на счет Исполнителя в  банке.  Оплата  услуг</w:t>
      </w:r>
    </w:p>
    <w:p w:rsidR="00E748A9" w:rsidRDefault="00E748A9">
      <w:pPr>
        <w:pStyle w:val="ConsPlusNonformat"/>
      </w:pPr>
      <w:r>
        <w:t>удостоверяется Исполнителем _____________________________________,</w:t>
      </w:r>
    </w:p>
    <w:p w:rsidR="00E748A9" w:rsidRDefault="00E748A9">
      <w:pPr>
        <w:pStyle w:val="ConsPlusNonformat"/>
      </w:pPr>
      <w:r>
        <w:t xml:space="preserve">                                      указать документ,</w:t>
      </w:r>
    </w:p>
    <w:p w:rsidR="00E748A9" w:rsidRDefault="00E748A9">
      <w:pPr>
        <w:pStyle w:val="ConsPlusNonformat"/>
      </w:pPr>
      <w:r>
        <w:t xml:space="preserve">                                    подтверждающий оплату</w:t>
      </w:r>
    </w:p>
    <w:p w:rsidR="00E748A9" w:rsidRDefault="00E748A9">
      <w:pPr>
        <w:pStyle w:val="ConsPlusNonformat"/>
      </w:pPr>
      <w:r>
        <w:t>выдаваемым Заказчику Исполнителем.</w:t>
      </w:r>
    </w:p>
    <w:p w:rsidR="00E748A9" w:rsidRDefault="00E748A9">
      <w:pPr>
        <w:pStyle w:val="ConsPlusNormal"/>
        <w:ind w:firstLine="540"/>
        <w:jc w:val="both"/>
      </w:pPr>
      <w: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3" w:name="Par423"/>
      <w:bookmarkEnd w:id="23"/>
      <w:r>
        <w:t>7. Основания изменения и расторжения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bookmarkStart w:id="24" w:name="Par426"/>
      <w:bookmarkEnd w:id="24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748A9" w:rsidRDefault="00E748A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426" w:tooltip="Ссылка на текущий документ" w:history="1">
        <w:r>
          <w:rPr>
            <w:color w:val="0000FF"/>
          </w:rPr>
          <w:t>абз. 1</w:t>
        </w:r>
      </w:hyperlink>
      <w:r>
        <w:t xml:space="preserve"> настоящего пункта.</w:t>
      </w:r>
    </w:p>
    <w:p w:rsidR="00E748A9" w:rsidRDefault="00E748A9">
      <w:pPr>
        <w:pStyle w:val="ConsPlusNormal"/>
        <w:ind w:firstLine="540"/>
        <w:jc w:val="both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48A9" w:rsidRDefault="00E748A9">
      <w:pPr>
        <w:pStyle w:val="ConsPlusNonformat"/>
      </w:pPr>
      <w:r>
        <w:t xml:space="preserve">    Помимо этого,  Исполнитель  вправе  отказаться  от  исполнения</w:t>
      </w:r>
    </w:p>
    <w:p w:rsidR="00E748A9" w:rsidRDefault="00E748A9">
      <w:pPr>
        <w:pStyle w:val="ConsPlusNonformat"/>
      </w:pPr>
      <w:r>
        <w:t>договора,  если Заказчик нарушил сроки оплаты услуг по  настоящему</w:t>
      </w:r>
    </w:p>
    <w:p w:rsidR="00E748A9" w:rsidRDefault="00E748A9">
      <w:pPr>
        <w:pStyle w:val="ConsPlusNonformat"/>
      </w:pPr>
      <w:r>
        <w:t>договору _________________________________________________________</w:t>
      </w:r>
    </w:p>
    <w:p w:rsidR="00E748A9" w:rsidRDefault="00E748A9">
      <w:pPr>
        <w:pStyle w:val="ConsPlusNonformat"/>
      </w:pPr>
      <w:r>
        <w:t xml:space="preserve">          указать срок или количество просрочек, или иных условий</w:t>
      </w:r>
    </w:p>
    <w:p w:rsidR="00E748A9" w:rsidRDefault="00E748A9">
      <w:pPr>
        <w:pStyle w:val="ConsPlusNonformat"/>
      </w:pPr>
      <w:r>
        <w:t>_________________________________________________________________,</w:t>
      </w:r>
    </w:p>
    <w:p w:rsidR="00E748A9" w:rsidRDefault="00E748A9">
      <w:pPr>
        <w:pStyle w:val="ConsPlusNonformat"/>
      </w:pPr>
      <w:r>
        <w:t xml:space="preserve">     просрочки либо неоднократных иных нарушений обязательств</w:t>
      </w:r>
    </w:p>
    <w:p w:rsidR="00E748A9" w:rsidRDefault="00E748A9">
      <w:pPr>
        <w:pStyle w:val="ConsPlusNonformat"/>
      </w:pPr>
      <w:r>
        <w:t xml:space="preserve">предусмотренные </w:t>
      </w:r>
      <w:hyperlink w:anchor="Par360" w:tooltip="Ссылка на текущий документ" w:history="1">
        <w:r>
          <w:rPr>
            <w:color w:val="0000FF"/>
          </w:rPr>
          <w:t>п.  3</w:t>
        </w:r>
      </w:hyperlink>
      <w:r>
        <w:t xml:space="preserve">  настоящего  договора,  что  явно затрудняет</w:t>
      </w:r>
    </w:p>
    <w:p w:rsidR="00E748A9" w:rsidRDefault="00E748A9">
      <w:pPr>
        <w:pStyle w:val="ConsPlusNonformat"/>
      </w:pPr>
      <w:r>
        <w:t>исполнение обязательств Исполнителем и нарушает права  и  законные</w:t>
      </w:r>
    </w:p>
    <w:p w:rsidR="00E748A9" w:rsidRDefault="00E748A9">
      <w:pPr>
        <w:pStyle w:val="ConsPlusNonformat"/>
      </w:pPr>
      <w:r>
        <w:t>интересы обучающихся и работников Исполнителя.</w:t>
      </w:r>
    </w:p>
    <w:p w:rsidR="00E748A9" w:rsidRDefault="00E748A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E748A9" w:rsidRDefault="00E748A9">
      <w:pPr>
        <w:pStyle w:val="ConsPlusNonformat"/>
      </w:pPr>
      <w:r>
        <w:t>права   и   законные  интересы  других  обучающихся  и  работников</w:t>
      </w:r>
    </w:p>
    <w:p w:rsidR="00E748A9" w:rsidRDefault="00E748A9">
      <w:pPr>
        <w:pStyle w:val="ConsPlusNonformat"/>
      </w:pPr>
      <w:r>
        <w:t>Исполнителя,  расписание  занятий  или  препятствует   нормальному</w:t>
      </w:r>
    </w:p>
    <w:p w:rsidR="00E748A9" w:rsidRDefault="00E748A9">
      <w:pPr>
        <w:pStyle w:val="ConsPlusNonformat"/>
      </w:pPr>
      <w:r>
        <w:t>осуществлению   образовательного   процесса,   Исполнитель  вправе</w:t>
      </w:r>
    </w:p>
    <w:p w:rsidR="00E748A9" w:rsidRDefault="00E748A9">
      <w:pPr>
        <w:pStyle w:val="ConsPlusNonformat"/>
      </w:pPr>
      <w:r>
        <w:t>отказаться от  исполнения  договора,  когда  после  предупреждений</w:t>
      </w:r>
    </w:p>
    <w:p w:rsidR="00E748A9" w:rsidRDefault="00E748A9">
      <w:pPr>
        <w:pStyle w:val="ConsPlusNonformat"/>
      </w:pPr>
      <w:r>
        <w:t>_____________________ Потребитель не устранит указанные нарушения.</w:t>
      </w:r>
    </w:p>
    <w:p w:rsidR="00E748A9" w:rsidRDefault="00E748A9">
      <w:pPr>
        <w:pStyle w:val="ConsPlusNonformat"/>
      </w:pPr>
      <w:r>
        <w:t xml:space="preserve"> указать количество</w:t>
      </w:r>
    </w:p>
    <w:p w:rsidR="00E748A9" w:rsidRDefault="00E748A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5" w:name="Par447"/>
      <w:bookmarkEnd w:id="25"/>
      <w:r>
        <w:t>8. Ответственность за неисполнение или ненадлежащее</w:t>
      </w:r>
    </w:p>
    <w:p w:rsidR="00E748A9" w:rsidRDefault="00E748A9">
      <w:pPr>
        <w:pStyle w:val="ConsPlusNormal"/>
        <w:jc w:val="center"/>
      </w:pPr>
      <w:r>
        <w:t>исполнение обязательств по настоящему договору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26" w:name="Par452"/>
      <w:bookmarkEnd w:id="26"/>
      <w:r>
        <w:t>9. Срок действия договора и другие условия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_________________ г.</w:t>
      </w:r>
    </w:p>
    <w:p w:rsidR="00E748A9" w:rsidRDefault="00E748A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 Заказчик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полное наименование         Ф.И.О.                  Ф.И.О.</w:t>
      </w:r>
    </w:p>
    <w:p w:rsidR="00E748A9" w:rsidRDefault="00E748A9">
      <w:pPr>
        <w:pStyle w:val="ConsPlusNonformat"/>
      </w:pPr>
      <w:r>
        <w:t xml:space="preserve">   образовательной</w:t>
      </w:r>
    </w:p>
    <w:p w:rsidR="00E748A9" w:rsidRDefault="00E748A9">
      <w:pPr>
        <w:pStyle w:val="ConsPlusNonformat"/>
      </w:pPr>
      <w:r>
        <w:t xml:space="preserve">     организации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>банковские реквизиты      адрес места              адрес места</w:t>
      </w:r>
    </w:p>
    <w:p w:rsidR="00E748A9" w:rsidRDefault="00E748A9">
      <w:pPr>
        <w:pStyle w:val="ConsPlusNonformat"/>
      </w:pPr>
      <w:r>
        <w:t xml:space="preserve">                          жительства,              жительства</w:t>
      </w:r>
    </w:p>
    <w:p w:rsidR="00E748A9" w:rsidRDefault="00E748A9">
      <w:pPr>
        <w:pStyle w:val="ConsPlusNonformat"/>
      </w:pPr>
      <w:r>
        <w:t xml:space="preserve">                       контактный телефон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 (подпись)               (подпись)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 xml:space="preserve">    М.П.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1"/>
      </w:pPr>
      <w:bookmarkStart w:id="27" w:name="Par479"/>
      <w:bookmarkEnd w:id="27"/>
      <w:r>
        <w:t>Приложение 1</w:t>
      </w:r>
    </w:p>
    <w:p w:rsidR="00E748A9" w:rsidRDefault="00E748A9">
      <w:pPr>
        <w:pStyle w:val="ConsPlusNormal"/>
        <w:jc w:val="right"/>
      </w:pPr>
      <w:r>
        <w:t>к примерной форме договора</w:t>
      </w:r>
    </w:p>
    <w:p w:rsidR="00E748A9" w:rsidRDefault="00E748A9">
      <w:pPr>
        <w:pStyle w:val="ConsPlusNormal"/>
        <w:jc w:val="right"/>
      </w:pPr>
      <w:r>
        <w:t>об оказании платных</w:t>
      </w:r>
    </w:p>
    <w:p w:rsidR="00E748A9" w:rsidRDefault="00E748A9">
      <w:pPr>
        <w:pStyle w:val="ConsPlusNormal"/>
        <w:jc w:val="right"/>
      </w:pPr>
      <w:r>
        <w:t>образовательных услуг в сфере</w:t>
      </w:r>
    </w:p>
    <w:p w:rsidR="00E748A9" w:rsidRDefault="00E748A9">
      <w:pPr>
        <w:pStyle w:val="ConsPlusNormal"/>
        <w:jc w:val="right"/>
      </w:pPr>
      <w:r>
        <w:t>общего образования</w:t>
      </w:r>
    </w:p>
    <w:p w:rsidR="00E748A9" w:rsidRDefault="00E748A9">
      <w:pPr>
        <w:pStyle w:val="ConsPlusNormal"/>
        <w:jc w:val="right"/>
      </w:pPr>
      <w:r>
        <w:t>для негосударственных</w:t>
      </w:r>
    </w:p>
    <w:p w:rsidR="00E748A9" w:rsidRDefault="00E748A9">
      <w:pPr>
        <w:pStyle w:val="ConsPlusNormal"/>
        <w:jc w:val="right"/>
      </w:pPr>
      <w:r>
        <w:t>образовательных организаций</w:t>
      </w:r>
    </w:p>
    <w:p w:rsidR="00E748A9" w:rsidRDefault="00E748A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1872"/>
        <w:gridCol w:w="1638"/>
        <w:gridCol w:w="1404"/>
        <w:gridCol w:w="1053"/>
      </w:tblGrid>
      <w:tr w:rsidR="00E748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предос-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 (ока-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зания) услуг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(индивидуаль-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ная, группо-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вая)  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</w:tbl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 Заказчик 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полное наименование         Ф.И.О.                  Ф.И.О.</w:t>
      </w:r>
    </w:p>
    <w:p w:rsidR="00E748A9" w:rsidRDefault="00E748A9">
      <w:pPr>
        <w:pStyle w:val="ConsPlusNonformat"/>
      </w:pPr>
      <w:r>
        <w:t xml:space="preserve">   образовательной</w:t>
      </w:r>
    </w:p>
    <w:p w:rsidR="00E748A9" w:rsidRDefault="00E748A9">
      <w:pPr>
        <w:pStyle w:val="ConsPlusNonformat"/>
      </w:pPr>
      <w:r>
        <w:t xml:space="preserve">     организации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>банковские реквизиты      адрес места              адрес места</w:t>
      </w:r>
    </w:p>
    <w:p w:rsidR="00E748A9" w:rsidRDefault="00E748A9">
      <w:pPr>
        <w:pStyle w:val="ConsPlusNonformat"/>
      </w:pPr>
      <w:r>
        <w:t xml:space="preserve">                          жительства               жительства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 (подпись)               (подпись)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 xml:space="preserve">    М.П.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0"/>
      </w:pPr>
      <w:bookmarkStart w:id="28" w:name="Par523"/>
      <w:bookmarkEnd w:id="28"/>
      <w:r>
        <w:t>Приложение 3</w:t>
      </w:r>
    </w:p>
    <w:p w:rsidR="00E748A9" w:rsidRDefault="00E748A9">
      <w:pPr>
        <w:pStyle w:val="ConsPlusNormal"/>
        <w:jc w:val="right"/>
      </w:pPr>
      <w:r>
        <w:t>к Приказу</w:t>
      </w:r>
    </w:p>
    <w:p w:rsidR="00E748A9" w:rsidRDefault="00E748A9">
      <w:pPr>
        <w:pStyle w:val="ConsPlusNormal"/>
        <w:jc w:val="right"/>
      </w:pPr>
      <w:r>
        <w:t>Минобразования России</w:t>
      </w:r>
    </w:p>
    <w:p w:rsidR="00E748A9" w:rsidRDefault="00E748A9">
      <w:pPr>
        <w:pStyle w:val="ConsPlusNormal"/>
        <w:jc w:val="right"/>
      </w:pPr>
      <w:r>
        <w:t>от 10.07.2003 N 2994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bookmarkStart w:id="29" w:name="Par528"/>
      <w:bookmarkEnd w:id="29"/>
      <w:r>
        <w:rPr>
          <w:b/>
          <w:bCs/>
          <w:sz w:val="16"/>
          <w:szCs w:val="16"/>
        </w:rPr>
        <w:t>ПРИМЕРНАЯ ФОРМА ДОГОВОРА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ОКАЗАНИИ ПЛАТНЫХ ОБРАЗОВАТЕЛЬНЫХ УСЛУГ</w:t>
      </w:r>
    </w:p>
    <w:p w:rsidR="00E748A9" w:rsidRDefault="00E748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ИНДИВИДУАЛЬНЫМ ПРЕДПРИНИМАТЕЛЕМ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>_________________________         "__" ________________________ г.</w:t>
      </w:r>
    </w:p>
    <w:p w:rsidR="00E748A9" w:rsidRDefault="00E748A9">
      <w:pPr>
        <w:pStyle w:val="ConsPlusNonformat"/>
      </w:pPr>
      <w:r>
        <w:t>место заключения договора             дата заключения договора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>Гражданин __________________________ (в дальнейшем - Исполнитель),</w:t>
      </w:r>
    </w:p>
    <w:p w:rsidR="00E748A9" w:rsidRDefault="00E748A9">
      <w:pPr>
        <w:pStyle w:val="ConsPlusNonformat"/>
      </w:pPr>
      <w:r>
        <w:t xml:space="preserve">            фамилия, имя, отчество</w:t>
      </w:r>
    </w:p>
    <w:p w:rsidR="00E748A9" w:rsidRDefault="00E748A9">
      <w:pPr>
        <w:pStyle w:val="ConsPlusNonformat"/>
      </w:pPr>
      <w:r>
        <w:t>занимающийся индивидуальной трудовой педагогической  деятельностью</w:t>
      </w:r>
    </w:p>
    <w:p w:rsidR="00E748A9" w:rsidRDefault="00E748A9">
      <w:pPr>
        <w:pStyle w:val="ConsPlusNonformat"/>
      </w:pPr>
      <w:r>
        <w:t>без  образования  юридического лица,  на основании свидетельства о</w:t>
      </w:r>
    </w:p>
    <w:p w:rsidR="00E748A9" w:rsidRDefault="00E748A9">
      <w:pPr>
        <w:pStyle w:val="ConsPlusNonformat"/>
      </w:pPr>
      <w:r>
        <w:t>государственной    регистрации    в    качестве    индивидуального</w:t>
      </w:r>
    </w:p>
    <w:p w:rsidR="00E748A9" w:rsidRDefault="00E748A9">
      <w:pPr>
        <w:pStyle w:val="ConsPlusNonformat"/>
      </w:pPr>
      <w:r>
        <w:t>предпринимателя серия ____ N ___________, выданного ______________</w:t>
      </w:r>
    </w:p>
    <w:p w:rsidR="00E748A9" w:rsidRDefault="00E748A9">
      <w:pPr>
        <w:pStyle w:val="ConsPlusNonformat"/>
      </w:pPr>
      <w:r>
        <w:t>_________________________________________________________________,</w:t>
      </w:r>
    </w:p>
    <w:p w:rsidR="00E748A9" w:rsidRDefault="00E748A9">
      <w:pPr>
        <w:pStyle w:val="ConsPlusNonformat"/>
      </w:pPr>
      <w:r>
        <w:t xml:space="preserve">                          кем и когда</w:t>
      </w:r>
    </w:p>
    <w:p w:rsidR="00E748A9" w:rsidRDefault="00E748A9">
      <w:pPr>
        <w:pStyle w:val="ConsPlusNonformat"/>
      </w:pPr>
      <w:r>
        <w:t>с одной стороны, _________________________________________________</w:t>
      </w:r>
    </w:p>
    <w:p w:rsidR="00E748A9" w:rsidRDefault="00E748A9">
      <w:pPr>
        <w:pStyle w:val="ConsPlusNonformat"/>
      </w:pPr>
      <w:r>
        <w:t xml:space="preserve">                     фамилия, имя, отчество и статус законного</w:t>
      </w:r>
    </w:p>
    <w:p w:rsidR="00E748A9" w:rsidRDefault="00E748A9">
      <w:pPr>
        <w:pStyle w:val="ConsPlusNonformat"/>
      </w:pPr>
      <w:r>
        <w:t xml:space="preserve">                  представителя несовершеннолетнего - мать, отец,</w:t>
      </w:r>
    </w:p>
    <w:p w:rsidR="00E748A9" w:rsidRDefault="00E748A9">
      <w:pPr>
        <w:pStyle w:val="ConsPlusNonformat"/>
      </w:pPr>
      <w:r>
        <w:t xml:space="preserve">                  опекун, попечитель, уполномоченный представитель</w:t>
      </w:r>
    </w:p>
    <w:p w:rsidR="00E748A9" w:rsidRDefault="00E748A9">
      <w:pPr>
        <w:pStyle w:val="ConsPlusNonformat"/>
      </w:pPr>
      <w:r>
        <w:t xml:space="preserve">                    органа опеки и попечительства или учреждение</w:t>
      </w:r>
    </w:p>
    <w:p w:rsidR="00E748A9" w:rsidRDefault="00E748A9">
      <w:pPr>
        <w:pStyle w:val="ConsPlusNonformat"/>
      </w:pPr>
      <w:r>
        <w:t xml:space="preserve">                       социальной защиты, в котором находится</w:t>
      </w:r>
    </w:p>
    <w:p w:rsidR="00E748A9" w:rsidRDefault="00E748A9">
      <w:pPr>
        <w:pStyle w:val="ConsPlusNonformat"/>
      </w:pPr>
      <w:r>
        <w:t xml:space="preserve">                       нуждающийся в опеке или попечительстве</w:t>
      </w:r>
    </w:p>
    <w:p w:rsidR="00E748A9" w:rsidRDefault="00E748A9">
      <w:pPr>
        <w:pStyle w:val="ConsPlusNonformat"/>
      </w:pPr>
      <w:r>
        <w:t xml:space="preserve">                     несовершеннолетний, либо лица, действующего</w:t>
      </w:r>
    </w:p>
    <w:p w:rsidR="00E748A9" w:rsidRDefault="00E748A9">
      <w:pPr>
        <w:pStyle w:val="ConsPlusNonformat"/>
      </w:pPr>
      <w:r>
        <w:t xml:space="preserve">                    на основании доверенности, выданной законным</w:t>
      </w:r>
    </w:p>
    <w:p w:rsidR="00E748A9" w:rsidRDefault="00E748A9">
      <w:pPr>
        <w:pStyle w:val="ConsPlusNonformat"/>
      </w:pPr>
      <w:r>
        <w:t xml:space="preserve">                                   представителем</w:t>
      </w:r>
    </w:p>
    <w:p w:rsidR="00E748A9" w:rsidRDefault="00E748A9">
      <w:pPr>
        <w:pStyle w:val="ConsPlusNonformat"/>
      </w:pPr>
      <w:r>
        <w:t>(в Дальнейшем - Заказчик) и ______________________________________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 фамилия, имя, отчество несовершеннолетнего, достигшего</w:t>
      </w:r>
    </w:p>
    <w:p w:rsidR="00E748A9" w:rsidRDefault="00E748A9">
      <w:pPr>
        <w:pStyle w:val="ConsPlusNonformat"/>
      </w:pPr>
      <w:r>
        <w:t xml:space="preserve">                       14-летнего возраста</w:t>
      </w:r>
    </w:p>
    <w:p w:rsidR="00E748A9" w:rsidRDefault="00E748A9">
      <w:pPr>
        <w:pStyle w:val="ConsPlusNonformat"/>
      </w:pPr>
      <w:r>
        <w:t>(в   дальнейшем  -   Потребитель),  с другой стороны,  заключили в</w:t>
      </w:r>
    </w:p>
    <w:p w:rsidR="00E748A9" w:rsidRDefault="00E748A9">
      <w:pPr>
        <w:pStyle w:val="ConsPlusNonformat"/>
      </w:pPr>
      <w:r>
        <w:t>соответствии с Гражданским кодексом Российской Федерации, Законами</w:t>
      </w:r>
    </w:p>
    <w:p w:rsidR="00E748A9" w:rsidRDefault="00E748A9">
      <w:pPr>
        <w:pStyle w:val="ConsPlusNonformat"/>
      </w:pPr>
      <w:r>
        <w:t>Российской   Федерации   "Об   образовании"   и   "О  защите  прав</w:t>
      </w:r>
    </w:p>
    <w:p w:rsidR="00E748A9" w:rsidRDefault="00E748A9">
      <w:pPr>
        <w:pStyle w:val="ConsPlusNonformat"/>
      </w:pPr>
      <w:r>
        <w:t>потребителей",  а также Правилами оказания платных образовательных</w:t>
      </w:r>
    </w:p>
    <w:p w:rsidR="00E748A9" w:rsidRDefault="00E748A9">
      <w:pPr>
        <w:pStyle w:val="ConsPlusNonformat"/>
      </w:pPr>
      <w:r>
        <w:t>услуг  в  сфере  дошкольного  и общего образования,  утвержденными</w:t>
      </w:r>
    </w:p>
    <w:p w:rsidR="00E748A9" w:rsidRDefault="00E748A9">
      <w:pPr>
        <w:pStyle w:val="ConsPlusNonformat"/>
      </w:pPr>
      <w:r>
        <w:t>Постановлением Правительства Российской Федерации "Об  утверждении</w:t>
      </w:r>
    </w:p>
    <w:p w:rsidR="00E748A9" w:rsidRDefault="00E748A9">
      <w:pPr>
        <w:pStyle w:val="ConsPlusNonformat"/>
      </w:pPr>
      <w:r>
        <w:t>Правил  оказания платных образовательных услуг в сфере дошкольного</w:t>
      </w:r>
    </w:p>
    <w:p w:rsidR="00E748A9" w:rsidRDefault="00E748A9">
      <w:pPr>
        <w:pStyle w:val="ConsPlusNonformat"/>
      </w:pPr>
      <w:r>
        <w:t>и общего образования" от 05.07.2001 N 505  (в  ред.  Постановления</w:t>
      </w:r>
    </w:p>
    <w:p w:rsidR="00E748A9" w:rsidRDefault="00E748A9">
      <w:pPr>
        <w:pStyle w:val="ConsPlusNonformat"/>
      </w:pPr>
      <w:r>
        <w:t>Правительства Российской Федерации от 01.04.2003 N 181), настоящий</w:t>
      </w:r>
    </w:p>
    <w:p w:rsidR="00E748A9" w:rsidRDefault="00E748A9">
      <w:pPr>
        <w:pStyle w:val="ConsPlusNonformat"/>
      </w:pPr>
      <w:r>
        <w:t>договор о нижеследующем: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0" w:name="Par568"/>
      <w:bookmarkEnd w:id="30"/>
      <w:r>
        <w:t>1. Предмет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w:anchor="Par694" w:tooltip="Ссылка на текущий документ" w:history="1">
        <w:r>
          <w:rPr>
            <w:color w:val="0000FF"/>
          </w:rPr>
          <w:t>приложении,</w:t>
        </w:r>
      </w:hyperlink>
      <w:r>
        <w:t xml:space="preserve"> являющемся неотъемлемой частью настоящего договора (в </w:t>
      </w:r>
      <w:hyperlink w:anchor="Par69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1" w:name="Par572"/>
      <w:bookmarkEnd w:id="31"/>
      <w:r>
        <w:t>2. Обязанности Исполнителя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Исполнитель обязан:</w:t>
      </w:r>
    </w:p>
    <w:p w:rsidR="00E748A9" w:rsidRDefault="00E748A9">
      <w:pPr>
        <w:pStyle w:val="ConsPlusNormal"/>
        <w:ind w:firstLine="540"/>
        <w:jc w:val="both"/>
      </w:pPr>
      <w:r>
        <w:t xml:space="preserve">2.1. Организовать и обеспечить надлежащее исполнение услуг, предусмотренных в </w:t>
      </w:r>
      <w:hyperlink w:anchor="Par56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E748A9" w:rsidRDefault="00E748A9">
      <w:pPr>
        <w:pStyle w:val="ConsPlusNormal"/>
        <w:ind w:firstLine="540"/>
        <w:jc w:val="both"/>
      </w:pPr>
      <w:r>
        <w:t>2.2. Обеспечить для проведения занятий помещения, соответствующие санитарным и гигиеническим требованиям.</w:t>
      </w:r>
    </w:p>
    <w:p w:rsidR="00E748A9" w:rsidRDefault="00E748A9">
      <w:pPr>
        <w:pStyle w:val="ConsPlusNormal"/>
        <w:ind w:firstLine="540"/>
        <w:jc w:val="both"/>
      </w:pPr>
      <w: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748A9" w:rsidRDefault="00E748A9">
      <w:pPr>
        <w:pStyle w:val="ConsPlusNormal"/>
        <w:ind w:firstLine="540"/>
        <w:jc w:val="both"/>
      </w:pPr>
      <w:r>
        <w:t xml:space="preserve">2.4. Уведомить Заказчика о нецелесообразности оказания Потребителю образовательных услуг в объеме, предусмотренном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2" w:name="Par580"/>
      <w:bookmarkEnd w:id="32"/>
      <w:r>
        <w:t>3. Обязанности Заказчика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 xml:space="preserve">3.1. Своевременно вносить плату за предоставленные услуги, указанные в </w:t>
      </w:r>
      <w:hyperlink w:anchor="Par56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E748A9" w:rsidRDefault="00E748A9">
      <w:pPr>
        <w:pStyle w:val="ConsPlusNormal"/>
        <w:ind w:firstLine="540"/>
        <w:jc w:val="both"/>
      </w:pPr>
      <w:r>
        <w:t>3.2. Незамедлительно сообщать Исполнителю об изменении контактного телефона и места жительства.</w:t>
      </w:r>
    </w:p>
    <w:p w:rsidR="00E748A9" w:rsidRDefault="00E748A9">
      <w:pPr>
        <w:pStyle w:val="ConsPlusNormal"/>
        <w:ind w:firstLine="540"/>
        <w:jc w:val="both"/>
      </w:pPr>
      <w:r>
        <w:t>3.3. Извещать Исполнителя об уважительных причинах отсутствия Потребителя на занятиях.</w:t>
      </w:r>
    </w:p>
    <w:p w:rsidR="00E748A9" w:rsidRDefault="00E748A9">
      <w:pPr>
        <w:pStyle w:val="ConsPlusNormal"/>
        <w:ind w:firstLine="540"/>
        <w:jc w:val="both"/>
      </w:pPr>
      <w:r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E748A9" w:rsidRDefault="00E748A9">
      <w:pPr>
        <w:pStyle w:val="ConsPlusNormal"/>
        <w:ind w:firstLine="540"/>
        <w:jc w:val="both"/>
      </w:pPr>
      <w: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E748A9" w:rsidRDefault="00E748A9">
      <w:pPr>
        <w:pStyle w:val="ConsPlusNormal"/>
        <w:ind w:firstLine="540"/>
        <w:jc w:val="both"/>
      </w:pPr>
      <w: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3" w:name="Par590"/>
      <w:bookmarkEnd w:id="33"/>
      <w:r>
        <w:t>4. Обязанности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</w:pPr>
      <w:r>
        <w:t>(для договора с Потребителем, достигшим</w:t>
      </w:r>
    </w:p>
    <w:p w:rsidR="00E748A9" w:rsidRDefault="00E748A9">
      <w:pPr>
        <w:pStyle w:val="ConsPlusNormal"/>
        <w:jc w:val="center"/>
      </w:pPr>
      <w:r>
        <w:t>14-летнего возраста)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Потребитель обязан:</w:t>
      </w:r>
    </w:p>
    <w:p w:rsidR="00E748A9" w:rsidRDefault="00E748A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E748A9" w:rsidRDefault="00E748A9">
      <w:pPr>
        <w:pStyle w:val="ConsPlusNormal"/>
        <w:ind w:firstLine="540"/>
        <w:jc w:val="both"/>
      </w:pPr>
      <w:r>
        <w:t>4.2. Надлежащим образом исполнять задания по подготовке к занятиям.</w:t>
      </w:r>
    </w:p>
    <w:p w:rsidR="00E748A9" w:rsidRDefault="00E748A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E748A9" w:rsidRDefault="00E748A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4" w:name="Par601"/>
      <w:bookmarkEnd w:id="34"/>
      <w:r>
        <w:t>5. Права Исполнителя, Заказчика, Потребителя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5.1. Исполнитель вправе:</w:t>
      </w:r>
    </w:p>
    <w:p w:rsidR="00E748A9" w:rsidRDefault="00E748A9">
      <w:pPr>
        <w:pStyle w:val="ConsPlusNormal"/>
        <w:ind w:firstLine="540"/>
        <w:jc w:val="both"/>
      </w:pPr>
      <w: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748A9" w:rsidRDefault="00E748A9">
      <w:pPr>
        <w:pStyle w:val="ConsPlusNormal"/>
        <w:ind w:firstLine="540"/>
        <w:jc w:val="both"/>
      </w:pPr>
      <w: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договора, либо зачесть стоимость неоказанных образовательных услуг в счет платежа за следующий период.</w:t>
      </w:r>
    </w:p>
    <w:p w:rsidR="00E748A9" w:rsidRDefault="00E748A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E748A9" w:rsidRDefault="00E748A9">
      <w:pPr>
        <w:pStyle w:val="ConsPlusNormal"/>
        <w:ind w:firstLine="540"/>
        <w:jc w:val="both"/>
      </w:pPr>
      <w:r>
        <w:t xml:space="preserve">по вопросам, касающимся организации и обеспечения надлежащего исполнения услуг, предусмотренных </w:t>
      </w:r>
      <w:hyperlink w:anchor="Par568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настоящего договора;</w:t>
      </w:r>
    </w:p>
    <w:p w:rsidR="00E748A9" w:rsidRDefault="00E748A9">
      <w:pPr>
        <w:pStyle w:val="ConsPlusNormal"/>
        <w:ind w:firstLine="540"/>
        <w:jc w:val="both"/>
      </w:pPr>
      <w: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E748A9" w:rsidRDefault="00E748A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E748A9" w:rsidRDefault="00E748A9">
      <w:pPr>
        <w:pStyle w:val="ConsPlusNormal"/>
        <w:ind w:firstLine="540"/>
        <w:jc w:val="both"/>
      </w:pPr>
      <w:r>
        <w:t>5.3. Потребитель вправе:</w:t>
      </w:r>
    </w:p>
    <w:p w:rsidR="00E748A9" w:rsidRDefault="00E748A9">
      <w:pPr>
        <w:pStyle w:val="ConsPlusNormal"/>
        <w:ind w:firstLine="540"/>
        <w:jc w:val="both"/>
      </w:pPr>
      <w:r>
        <w:t>обращаться к Исполнителю по всем вопросам, связанным с оказанием образовательных услуг по настоящему договору;</w:t>
      </w:r>
    </w:p>
    <w:p w:rsidR="00E748A9" w:rsidRDefault="00E748A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5" w:name="Par614"/>
      <w:bookmarkEnd w:id="35"/>
      <w:r>
        <w:t>6. Оплата услуг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6.1. Заказчик _______________________________________ в рублях</w:t>
      </w:r>
    </w:p>
    <w:p w:rsidR="00E748A9" w:rsidRDefault="00E748A9">
      <w:pPr>
        <w:pStyle w:val="ConsPlusNonformat"/>
      </w:pPr>
      <w:r>
        <w:t xml:space="preserve">                    указать период оплаты - ежемесячно,</w:t>
      </w:r>
    </w:p>
    <w:p w:rsidR="00E748A9" w:rsidRDefault="00E748A9">
      <w:pPr>
        <w:pStyle w:val="ConsPlusNonformat"/>
      </w:pPr>
      <w:r>
        <w:t xml:space="preserve">                       ежеквартально, по четвертям,</w:t>
      </w:r>
    </w:p>
    <w:p w:rsidR="00E748A9" w:rsidRDefault="00E748A9">
      <w:pPr>
        <w:pStyle w:val="ConsPlusNonformat"/>
      </w:pPr>
      <w:r>
        <w:t xml:space="preserve">                   полугодиям или иной платежный период</w:t>
      </w:r>
    </w:p>
    <w:p w:rsidR="00E748A9" w:rsidRDefault="00E748A9">
      <w:pPr>
        <w:pStyle w:val="ConsPlusNonformat"/>
      </w:pPr>
      <w:r>
        <w:t xml:space="preserve">оплачивает услуги,  указанные в </w:t>
      </w:r>
      <w:hyperlink w:anchor="Par56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настоящего  договора,  в</w:t>
      </w:r>
    </w:p>
    <w:p w:rsidR="00E748A9" w:rsidRDefault="00E748A9">
      <w:pPr>
        <w:pStyle w:val="ConsPlusNonformat"/>
      </w:pPr>
      <w:r>
        <w:t>сумме ____________________________________________________________</w:t>
      </w:r>
    </w:p>
    <w:p w:rsidR="00E748A9" w:rsidRDefault="00E748A9">
      <w:pPr>
        <w:pStyle w:val="ConsPlusNonformat"/>
      </w:pPr>
      <w:r>
        <w:t xml:space="preserve">           указать денежную сумму в рублях либо эквивалентной</w:t>
      </w:r>
    </w:p>
    <w:p w:rsidR="00E748A9" w:rsidRDefault="00E748A9">
      <w:pPr>
        <w:pStyle w:val="ConsPlusNonformat"/>
      </w:pPr>
      <w:r>
        <w:t>_________________________________________________________________.</w:t>
      </w:r>
    </w:p>
    <w:p w:rsidR="00E748A9" w:rsidRDefault="00E748A9">
      <w:pPr>
        <w:pStyle w:val="ConsPlusNonformat"/>
      </w:pPr>
      <w:r>
        <w:t xml:space="preserve">         определенной сумме в иностранной валюте по курсу</w:t>
      </w:r>
    </w:p>
    <w:p w:rsidR="00E748A9" w:rsidRDefault="00E748A9">
      <w:pPr>
        <w:pStyle w:val="ConsPlusNonformat"/>
      </w:pPr>
      <w:r>
        <w:t xml:space="preserve">         Центробанка России на день платежа или иной день</w:t>
      </w:r>
    </w:p>
    <w:p w:rsidR="00E748A9" w:rsidRDefault="00E748A9">
      <w:pPr>
        <w:pStyle w:val="ConsPlusNonformat"/>
      </w:pPr>
      <w:r>
        <w:t xml:space="preserve">    6.2. Оплата производится _____________________________________</w:t>
      </w:r>
    </w:p>
    <w:p w:rsidR="00E748A9" w:rsidRDefault="00E748A9">
      <w:pPr>
        <w:pStyle w:val="ConsPlusNonformat"/>
      </w:pPr>
      <w:r>
        <w:t>__________________________________________________________________</w:t>
      </w:r>
    </w:p>
    <w:p w:rsidR="00E748A9" w:rsidRDefault="00E748A9">
      <w:pPr>
        <w:pStyle w:val="ConsPlusNonformat"/>
      </w:pPr>
      <w:r>
        <w:t xml:space="preserve">     указать время оплаты, например, не позднее определенного</w:t>
      </w:r>
    </w:p>
    <w:p w:rsidR="00E748A9" w:rsidRDefault="00E748A9">
      <w:pPr>
        <w:pStyle w:val="ConsPlusNonformat"/>
      </w:pPr>
      <w:r>
        <w:t xml:space="preserve">        числа, периода, подлежащего оплате, или не позднее</w:t>
      </w:r>
    </w:p>
    <w:p w:rsidR="00E748A9" w:rsidRDefault="00E748A9">
      <w:pPr>
        <w:pStyle w:val="ConsPlusNonformat"/>
      </w:pPr>
      <w:r>
        <w:t xml:space="preserve">           определенного числа периода, предшествующего</w:t>
      </w:r>
    </w:p>
    <w:p w:rsidR="00E748A9" w:rsidRDefault="00E748A9">
      <w:pPr>
        <w:pStyle w:val="ConsPlusNonformat"/>
      </w:pPr>
      <w:r>
        <w:t xml:space="preserve">                 (следующего) за периодом оплаты</w:t>
      </w:r>
    </w:p>
    <w:p w:rsidR="00E748A9" w:rsidRDefault="00E748A9">
      <w:pPr>
        <w:pStyle w:val="ConsPlusNonformat"/>
      </w:pPr>
      <w:r>
        <w:t>в безналичном порядке на счет Исполнителя в банке.</w:t>
      </w:r>
    </w:p>
    <w:p w:rsidR="00E748A9" w:rsidRDefault="00E748A9">
      <w:pPr>
        <w:pStyle w:val="ConsPlusNonformat"/>
      </w:pPr>
      <w:r>
        <w:t xml:space="preserve">    На оказание образовательных услуг,  предусмотренных  настоящим</w:t>
      </w:r>
    </w:p>
    <w:p w:rsidR="00E748A9" w:rsidRDefault="00E748A9">
      <w:pPr>
        <w:pStyle w:val="ConsPlusNonformat"/>
      </w:pPr>
      <w:r>
        <w:t>договором, может быть составлена смета. Составление такой сметы по</w:t>
      </w:r>
    </w:p>
    <w:p w:rsidR="00E748A9" w:rsidRDefault="00E748A9">
      <w:pPr>
        <w:pStyle w:val="ConsPlusNonformat"/>
      </w:pPr>
      <w:r>
        <w:t>требованию Потребителя или Исполнителя обязательно. В этом  случае</w:t>
      </w:r>
    </w:p>
    <w:p w:rsidR="00E748A9" w:rsidRDefault="00E748A9">
      <w:pPr>
        <w:pStyle w:val="ConsPlusNonformat"/>
      </w:pPr>
      <w:r>
        <w:t>смета становится частью 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6" w:name="Par638"/>
      <w:bookmarkEnd w:id="36"/>
      <w:r>
        <w:t>7. Основания изменения и расторжения договора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48A9" w:rsidRDefault="00E748A9">
      <w:pPr>
        <w:pStyle w:val="ConsPlusNormal"/>
        <w:ind w:firstLine="540"/>
        <w:jc w:val="both"/>
      </w:pPr>
      <w:bookmarkStart w:id="37" w:name="Par641"/>
      <w:bookmarkEnd w:id="37"/>
      <w: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748A9" w:rsidRDefault="00E748A9">
      <w:pPr>
        <w:pStyle w:val="ConsPlusNormal"/>
        <w:ind w:firstLine="540"/>
        <w:jc w:val="both"/>
      </w:pPr>
      <w: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641" w:tooltip="Ссылка на текущий документ" w:history="1">
        <w:r>
          <w:rPr>
            <w:color w:val="0000FF"/>
          </w:rPr>
          <w:t>абз. 1</w:t>
        </w:r>
      </w:hyperlink>
      <w:r>
        <w:t xml:space="preserve"> настоящего пункта.</w:t>
      </w:r>
    </w:p>
    <w:p w:rsidR="00E748A9" w:rsidRDefault="00E748A9">
      <w:pPr>
        <w:pStyle w:val="ConsPlusNormal"/>
        <w:ind w:firstLine="540"/>
        <w:jc w:val="both"/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48A9" w:rsidRDefault="00E748A9">
      <w:pPr>
        <w:pStyle w:val="ConsPlusNonformat"/>
      </w:pPr>
      <w:r>
        <w:t xml:space="preserve">    Помимо этого, Исполнитель  вправе  отказаться  от   исполнения</w:t>
      </w:r>
    </w:p>
    <w:p w:rsidR="00E748A9" w:rsidRDefault="00E748A9">
      <w:pPr>
        <w:pStyle w:val="ConsPlusNonformat"/>
      </w:pPr>
      <w:r>
        <w:t>договора,  если  Заказчик нарушил сроки оплаты услуг по настоящему</w:t>
      </w:r>
    </w:p>
    <w:p w:rsidR="00E748A9" w:rsidRDefault="00E748A9">
      <w:pPr>
        <w:pStyle w:val="ConsPlusNonformat"/>
      </w:pPr>
      <w:r>
        <w:t>договору _________________________________________________________</w:t>
      </w:r>
    </w:p>
    <w:p w:rsidR="00E748A9" w:rsidRDefault="00E748A9">
      <w:pPr>
        <w:pStyle w:val="ConsPlusNonformat"/>
      </w:pPr>
      <w:r>
        <w:t xml:space="preserve">          указать срок или количество, или иные условия просрочки</w:t>
      </w:r>
    </w:p>
    <w:p w:rsidR="00E748A9" w:rsidRDefault="00E748A9">
      <w:pPr>
        <w:pStyle w:val="ConsPlusNonformat"/>
      </w:pPr>
      <w:r>
        <w:t>_________________________________________________________________.</w:t>
      </w:r>
    </w:p>
    <w:p w:rsidR="00E748A9" w:rsidRDefault="00E748A9">
      <w:pPr>
        <w:pStyle w:val="ConsPlusNonformat"/>
      </w:pPr>
      <w:r>
        <w:t xml:space="preserve">         либо неоднократное нарушение иных обязательств,</w:t>
      </w:r>
    </w:p>
    <w:p w:rsidR="00E748A9" w:rsidRDefault="00E748A9">
      <w:pPr>
        <w:pStyle w:val="ConsPlusNonformat"/>
      </w:pPr>
      <w:r>
        <w:t xml:space="preserve">        предусмотренных </w:t>
      </w:r>
      <w:hyperlink w:anchor="Par580" w:tooltip="Ссылка на текущий документ" w:history="1">
        <w:r>
          <w:rPr>
            <w:color w:val="0000FF"/>
          </w:rPr>
          <w:t>п. 3</w:t>
        </w:r>
      </w:hyperlink>
      <w:r>
        <w:t xml:space="preserve"> настоящего договора, что явно</w:t>
      </w:r>
    </w:p>
    <w:p w:rsidR="00E748A9" w:rsidRDefault="00E748A9">
      <w:pPr>
        <w:pStyle w:val="ConsPlusNonformat"/>
      </w:pPr>
      <w:r>
        <w:t xml:space="preserve">         затрудняет исполнение обязательств Исполнителем</w:t>
      </w:r>
    </w:p>
    <w:p w:rsidR="00E748A9" w:rsidRDefault="00E748A9">
      <w:pPr>
        <w:pStyle w:val="ConsPlusNonformat"/>
      </w:pPr>
      <w:r>
        <w:t xml:space="preserve">               и нарушает права и законные интересы</w:t>
      </w:r>
    </w:p>
    <w:p w:rsidR="00E748A9" w:rsidRDefault="00E748A9">
      <w:pPr>
        <w:pStyle w:val="ConsPlusNonformat"/>
      </w:pPr>
      <w:r>
        <w:t xml:space="preserve">               обучающихся и работников Исполнителя</w:t>
      </w:r>
    </w:p>
    <w:p w:rsidR="00E748A9" w:rsidRDefault="00E748A9">
      <w:pPr>
        <w:pStyle w:val="ConsPlusNonformat"/>
      </w:pPr>
      <w:r>
        <w:t xml:space="preserve">    7.4. Если Потребитель своим поведением систематически нарушает</w:t>
      </w:r>
    </w:p>
    <w:p w:rsidR="00E748A9" w:rsidRDefault="00E748A9">
      <w:pPr>
        <w:pStyle w:val="ConsPlusNonformat"/>
      </w:pPr>
      <w:r>
        <w:t>права   и   законные  интересы  других  обучающихся  и  работников</w:t>
      </w:r>
    </w:p>
    <w:p w:rsidR="00E748A9" w:rsidRDefault="00E748A9">
      <w:pPr>
        <w:pStyle w:val="ConsPlusNonformat"/>
      </w:pPr>
      <w:r>
        <w:t>Исполнителя,  расписание  занятий  или  препятствует   нормальному</w:t>
      </w:r>
    </w:p>
    <w:p w:rsidR="00E748A9" w:rsidRDefault="00E748A9">
      <w:pPr>
        <w:pStyle w:val="ConsPlusNonformat"/>
      </w:pPr>
      <w:r>
        <w:t>осуществлению учебного процесса,  Исполнитель вправе отказаться от</w:t>
      </w:r>
    </w:p>
    <w:p w:rsidR="00E748A9" w:rsidRDefault="00E748A9">
      <w:pPr>
        <w:pStyle w:val="ConsPlusNonformat"/>
      </w:pPr>
      <w:r>
        <w:t>исполнения договора, когда после __________________ предупреждений</w:t>
      </w:r>
    </w:p>
    <w:p w:rsidR="00E748A9" w:rsidRDefault="00E748A9">
      <w:pPr>
        <w:pStyle w:val="ConsPlusNonformat"/>
      </w:pPr>
      <w:r>
        <w:t xml:space="preserve">                                 указать количество</w:t>
      </w:r>
    </w:p>
    <w:p w:rsidR="00E748A9" w:rsidRDefault="00E748A9">
      <w:pPr>
        <w:pStyle w:val="ConsPlusNonformat"/>
      </w:pPr>
      <w:r>
        <w:t>Потребитель не устранит указанные нарушения.</w:t>
      </w:r>
    </w:p>
    <w:p w:rsidR="00E748A9" w:rsidRDefault="00E748A9">
      <w:pPr>
        <w:pStyle w:val="ConsPlusNormal"/>
        <w:ind w:firstLine="540"/>
        <w:jc w:val="both"/>
      </w:pPr>
      <w: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8" w:name="Par663"/>
      <w:bookmarkEnd w:id="38"/>
      <w:r>
        <w:t>8. Ответственность за неисполнение</w:t>
      </w:r>
    </w:p>
    <w:p w:rsidR="00E748A9" w:rsidRDefault="00E748A9">
      <w:pPr>
        <w:pStyle w:val="ConsPlusNormal"/>
        <w:jc w:val="center"/>
      </w:pPr>
      <w:r>
        <w:t>или ненадлежащее исполнение обязательств</w:t>
      </w:r>
    </w:p>
    <w:p w:rsidR="00E748A9" w:rsidRDefault="00E748A9">
      <w:pPr>
        <w:pStyle w:val="ConsPlusNormal"/>
        <w:jc w:val="center"/>
      </w:pPr>
      <w:r>
        <w:t>по настоящему договору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center"/>
        <w:outlineLvl w:val="1"/>
      </w:pPr>
      <w:bookmarkStart w:id="39" w:name="Par669"/>
      <w:bookmarkEnd w:id="39"/>
      <w:r>
        <w:t>9. Срок действия договора и другие условия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  <w:ind w:firstLine="540"/>
        <w:jc w:val="both"/>
      </w:pPr>
      <w:r>
        <w:t>9.1. Настоящий договор вступает в силу со дня его заключения сторонами и действует до "__" ____________ г.</w:t>
      </w:r>
    </w:p>
    <w:p w:rsidR="00E748A9" w:rsidRDefault="00E748A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Заказчик 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 Ф.И.О.                Ф.И.О.                  Ф.И.О.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                    адрес места              адрес места</w:t>
      </w:r>
    </w:p>
    <w:p w:rsidR="00E748A9" w:rsidRDefault="00E748A9">
      <w:pPr>
        <w:pStyle w:val="ConsPlusNonformat"/>
      </w:pPr>
      <w:r>
        <w:t xml:space="preserve">                          жительства,              жительства</w:t>
      </w:r>
    </w:p>
    <w:p w:rsidR="00E748A9" w:rsidRDefault="00E748A9">
      <w:pPr>
        <w:pStyle w:val="ConsPlusNonformat"/>
      </w:pPr>
      <w:r>
        <w:t xml:space="preserve">                       контактный телефон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(подпись)                (подпись)</w:t>
      </w:r>
    </w:p>
    <w:p w:rsidR="00E748A9" w:rsidRDefault="00E748A9">
      <w:pPr>
        <w:pStyle w:val="ConsPlusNonformat"/>
      </w:pPr>
    </w:p>
    <w:p w:rsidR="00E748A9" w:rsidRDefault="00E748A9">
      <w:pPr>
        <w:pStyle w:val="ConsPlusNonformat"/>
      </w:pPr>
      <w:r>
        <w:t xml:space="preserve">    М.П.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jc w:val="right"/>
        <w:outlineLvl w:val="1"/>
      </w:pPr>
      <w:bookmarkStart w:id="40" w:name="Par694"/>
      <w:bookmarkEnd w:id="40"/>
      <w:r>
        <w:t>Приложение</w:t>
      </w:r>
    </w:p>
    <w:p w:rsidR="00E748A9" w:rsidRDefault="00E748A9">
      <w:pPr>
        <w:pStyle w:val="ConsPlusNormal"/>
        <w:jc w:val="right"/>
      </w:pPr>
      <w:r>
        <w:t>к Примерной форме договора</w:t>
      </w:r>
    </w:p>
    <w:p w:rsidR="00E748A9" w:rsidRDefault="00E748A9">
      <w:pPr>
        <w:pStyle w:val="ConsPlusNormal"/>
        <w:jc w:val="right"/>
      </w:pPr>
      <w:r>
        <w:t>об оказании платных</w:t>
      </w:r>
    </w:p>
    <w:p w:rsidR="00E748A9" w:rsidRDefault="00E748A9">
      <w:pPr>
        <w:pStyle w:val="ConsPlusNormal"/>
        <w:jc w:val="right"/>
      </w:pPr>
      <w:r>
        <w:t>образовательных услуг</w:t>
      </w:r>
    </w:p>
    <w:p w:rsidR="00E748A9" w:rsidRDefault="00E748A9">
      <w:pPr>
        <w:pStyle w:val="ConsPlusNormal"/>
        <w:jc w:val="right"/>
      </w:pPr>
      <w:r>
        <w:t>индивидуальным</w:t>
      </w:r>
    </w:p>
    <w:p w:rsidR="00E748A9" w:rsidRDefault="00E748A9">
      <w:pPr>
        <w:pStyle w:val="ConsPlusNormal"/>
        <w:jc w:val="right"/>
      </w:pPr>
      <w:r>
        <w:t>предпринимателям</w:t>
      </w:r>
    </w:p>
    <w:p w:rsidR="00E748A9" w:rsidRDefault="00E748A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1872"/>
        <w:gridCol w:w="1638"/>
        <w:gridCol w:w="1404"/>
        <w:gridCol w:w="1053"/>
      </w:tblGrid>
      <w:tr w:rsidR="00E748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образователь-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услуг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предос-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 (ока-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зания) услуг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(индивидуаль-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ная, группо-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вая)  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  <w:tr w:rsidR="00E748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A9" w:rsidRDefault="00E748A9">
            <w:pPr>
              <w:pStyle w:val="ConsPlusNormal"/>
            </w:pPr>
          </w:p>
        </w:tc>
      </w:tr>
    </w:tbl>
    <w:p w:rsidR="00E748A9" w:rsidRDefault="00E748A9">
      <w:pPr>
        <w:pStyle w:val="ConsPlusNormal"/>
      </w:pPr>
    </w:p>
    <w:p w:rsidR="00E748A9" w:rsidRDefault="00E748A9">
      <w:pPr>
        <w:pStyle w:val="ConsPlusNonformat"/>
      </w:pPr>
      <w:r>
        <w:t xml:space="preserve">     Исполнитель            Заказчик               Потребитель,</w:t>
      </w:r>
    </w:p>
    <w:p w:rsidR="00E748A9" w:rsidRDefault="00E748A9">
      <w:pPr>
        <w:pStyle w:val="ConsPlusNonformat"/>
      </w:pPr>
      <w:r>
        <w:t xml:space="preserve">                                              достигший 14-летнего</w:t>
      </w:r>
    </w:p>
    <w:p w:rsidR="00E748A9" w:rsidRDefault="00E748A9">
      <w:pPr>
        <w:pStyle w:val="ConsPlusNonformat"/>
      </w:pPr>
      <w:r>
        <w:t xml:space="preserve">                                                    возраста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 Ф.И.О.                Ф.И.О.                  Ф.И.О.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паспортные данные     паспортные данные       паспортные данные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адрес места           адрес места              адрес места</w:t>
      </w:r>
    </w:p>
    <w:p w:rsidR="00E748A9" w:rsidRDefault="00E748A9">
      <w:pPr>
        <w:pStyle w:val="ConsPlusNonformat"/>
      </w:pPr>
      <w:r>
        <w:t xml:space="preserve">    жительства             жительства               жительства</w:t>
      </w:r>
    </w:p>
    <w:p w:rsidR="00E748A9" w:rsidRDefault="00E748A9">
      <w:pPr>
        <w:pStyle w:val="ConsPlusNonformat"/>
      </w:pPr>
      <w:r>
        <w:t>_____________________  ___________________    ____________________</w:t>
      </w:r>
    </w:p>
    <w:p w:rsidR="00E748A9" w:rsidRDefault="00E748A9">
      <w:pPr>
        <w:pStyle w:val="ConsPlusNonformat"/>
      </w:pPr>
      <w:r>
        <w:t xml:space="preserve">      (подпись)             (подпись)               (подпись)</w:t>
      </w:r>
    </w:p>
    <w:p w:rsidR="00E748A9" w:rsidRDefault="00E748A9">
      <w:pPr>
        <w:pStyle w:val="ConsPlusNormal"/>
      </w:pPr>
    </w:p>
    <w:p w:rsidR="00E748A9" w:rsidRDefault="00E748A9">
      <w:pPr>
        <w:pStyle w:val="ConsPlusNormal"/>
      </w:pPr>
    </w:p>
    <w:p w:rsidR="00E748A9" w:rsidRDefault="00E748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748A9" w:rsidSect="00E748A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A9" w:rsidRDefault="00E748A9">
      <w:r>
        <w:separator/>
      </w:r>
    </w:p>
  </w:endnote>
  <w:endnote w:type="continuationSeparator" w:id="0">
    <w:p w:rsidR="00E748A9" w:rsidRDefault="00E7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A9" w:rsidRDefault="00E748A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748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A9" w:rsidRDefault="00E748A9">
      <w:r>
        <w:separator/>
      </w:r>
    </w:p>
  </w:footnote>
  <w:footnote w:type="continuationSeparator" w:id="0">
    <w:p w:rsidR="00E748A9" w:rsidRDefault="00E7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748A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РФ от 10.07.2003 N 2994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Примерной формы договора об оказании платных образовательных услуг в сфере общего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РФ 13.08.2003 N 4971)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jc w:val="center"/>
          </w:pPr>
        </w:p>
        <w:p w:rsidR="00E748A9" w:rsidRDefault="00E748A9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8A9" w:rsidRDefault="00E748A9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05.10.2013</w:t>
          </w:r>
        </w:p>
      </w:tc>
    </w:tr>
  </w:tbl>
  <w:p w:rsidR="00E748A9" w:rsidRDefault="00E748A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748A9" w:rsidRDefault="00E748A9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C8"/>
    <w:rsid w:val="000F06C8"/>
    <w:rsid w:val="00B70209"/>
    <w:rsid w:val="00E748A9"/>
    <w:rsid w:val="00E8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7075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10.07.2003 N 2994"Об утверждении Примерной формы договора об оказании платных образовательных услуг в сфере общего образования"(Зарегистрировано в Минюсте РФ 13.08.2003 N 4971)</dc:title>
  <dc:subject/>
  <dc:creator>ConsultantPlus</dc:creator>
  <cp:keywords/>
  <dc:description/>
  <cp:lastModifiedBy>Елена Ивановна</cp:lastModifiedBy>
  <cp:revision>2</cp:revision>
  <dcterms:created xsi:type="dcterms:W3CDTF">2013-10-05T15:13:00Z</dcterms:created>
  <dcterms:modified xsi:type="dcterms:W3CDTF">2013-10-05T15:13:00Z</dcterms:modified>
</cp:coreProperties>
</file>